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12F4F" w14:textId="1DCDCAB2" w:rsidR="007E328B" w:rsidRPr="00395E5D" w:rsidRDefault="00C63450" w:rsidP="007E328B">
      <w:pPr>
        <w:spacing w:line="276" w:lineRule="auto"/>
        <w:jc w:val="right"/>
        <w:rPr>
          <w:rFonts w:ascii="Arial" w:hAnsi="Arial" w:cs="Arial"/>
          <w:i/>
          <w:iCs/>
          <w:color w:val="000000"/>
          <w:sz w:val="20"/>
        </w:rPr>
      </w:pPr>
      <w:r>
        <w:rPr>
          <w:rFonts w:ascii="Arial" w:hAnsi="Arial" w:cs="Arial"/>
          <w:noProof/>
          <w:color w:val="000000"/>
          <w:sz w:val="16"/>
          <w:szCs w:val="16"/>
        </w:rPr>
        <w:tab/>
      </w:r>
      <w:r>
        <w:rPr>
          <w:rFonts w:ascii="Arial" w:hAnsi="Arial" w:cs="Arial"/>
          <w:noProof/>
          <w:color w:val="000000"/>
          <w:sz w:val="16"/>
          <w:szCs w:val="16"/>
        </w:rPr>
        <w:tab/>
      </w:r>
      <w:r>
        <w:rPr>
          <w:rFonts w:ascii="Arial" w:hAnsi="Arial" w:cs="Arial"/>
          <w:noProof/>
          <w:color w:val="000000"/>
          <w:sz w:val="16"/>
          <w:szCs w:val="16"/>
        </w:rPr>
        <w:tab/>
      </w:r>
      <w:r>
        <w:rPr>
          <w:rFonts w:ascii="Arial" w:hAnsi="Arial" w:cs="Arial"/>
          <w:noProof/>
          <w:color w:val="000000"/>
          <w:sz w:val="16"/>
          <w:szCs w:val="16"/>
        </w:rPr>
        <w:tab/>
      </w:r>
      <w:r>
        <w:rPr>
          <w:rFonts w:ascii="Arial" w:hAnsi="Arial" w:cs="Arial"/>
          <w:noProof/>
          <w:color w:val="000000"/>
          <w:sz w:val="16"/>
          <w:szCs w:val="16"/>
        </w:rPr>
        <w:tab/>
      </w:r>
      <w:r w:rsidR="007E328B" w:rsidRPr="00395E5D">
        <w:rPr>
          <w:rFonts w:ascii="Arial" w:hAnsi="Arial" w:cs="Arial"/>
          <w:color w:val="000000"/>
          <w:sz w:val="20"/>
        </w:rPr>
        <w:t>..........................., dnia……………………...</w:t>
      </w:r>
    </w:p>
    <w:p w14:paraId="61DAA7AC" w14:textId="758DA824" w:rsidR="007E328B" w:rsidRDefault="007E328B" w:rsidP="00647392">
      <w:pPr>
        <w:shd w:val="clear" w:color="auto" w:fill="FFFFFF"/>
        <w:autoSpaceDE w:val="0"/>
        <w:rPr>
          <w:rFonts w:ascii="Arial" w:hAnsi="Arial" w:cs="Arial"/>
          <w:b/>
          <w:i/>
          <w:iCs/>
          <w:color w:val="000000"/>
          <w:sz w:val="20"/>
        </w:rPr>
      </w:pP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r w:rsidRPr="001F49CB">
        <w:rPr>
          <w:rFonts w:ascii="Arial" w:hAnsi="Arial" w:cs="Arial"/>
          <w:color w:val="000000"/>
          <w:sz w:val="20"/>
        </w:rPr>
        <w:tab/>
      </w:r>
    </w:p>
    <w:p w14:paraId="1C5F5B6F" w14:textId="77777777" w:rsidR="007E328B" w:rsidRPr="00996ED0" w:rsidRDefault="007E328B" w:rsidP="0019236A">
      <w:pPr>
        <w:shd w:val="clear" w:color="auto" w:fill="FFFFFF"/>
        <w:autoSpaceDE w:val="0"/>
        <w:spacing w:line="360" w:lineRule="auto"/>
        <w:jc w:val="center"/>
        <w:rPr>
          <w:rFonts w:ascii="Arial" w:hAnsi="Arial" w:cs="Arial"/>
          <w:szCs w:val="24"/>
        </w:rPr>
      </w:pPr>
      <w:r w:rsidRPr="00996ED0">
        <w:rPr>
          <w:rFonts w:ascii="Arial" w:hAnsi="Arial" w:cs="Arial"/>
          <w:b/>
          <w:iCs/>
          <w:color w:val="000000"/>
          <w:szCs w:val="24"/>
        </w:rPr>
        <w:t>Protokół wydania nieruchomości</w:t>
      </w:r>
    </w:p>
    <w:p w14:paraId="11438506" w14:textId="27E01FF8" w:rsidR="007E328B" w:rsidRPr="002F190E" w:rsidRDefault="007E328B" w:rsidP="0019236A">
      <w:pPr>
        <w:shd w:val="clear" w:color="auto" w:fill="FFFFFF"/>
        <w:autoSpaceDE w:val="0"/>
        <w:spacing w:line="276" w:lineRule="auto"/>
        <w:jc w:val="center"/>
        <w:rPr>
          <w:rFonts w:ascii="Arial" w:hAnsi="Arial" w:cs="Arial"/>
          <w:i/>
          <w:iCs/>
          <w:color w:val="000000"/>
          <w:sz w:val="18"/>
        </w:rPr>
      </w:pPr>
      <w:r w:rsidRPr="001F49CB">
        <w:rPr>
          <w:rFonts w:ascii="Arial" w:hAnsi="Arial" w:cs="Arial"/>
          <w:i/>
          <w:iCs/>
          <w:color w:val="000000"/>
          <w:sz w:val="20"/>
        </w:rPr>
        <w:t>w trybie ustawy z dnia 10 kwietnia 2003 r. o szczegółowych zasadach przygo</w:t>
      </w:r>
      <w:r w:rsidR="00647392">
        <w:rPr>
          <w:rFonts w:ascii="Arial" w:hAnsi="Arial" w:cs="Arial"/>
          <w:i/>
          <w:iCs/>
          <w:color w:val="000000"/>
          <w:sz w:val="20"/>
        </w:rPr>
        <w:t>towania i realizacji inwestycji</w:t>
      </w:r>
      <w:r w:rsidR="00647392">
        <w:rPr>
          <w:rFonts w:ascii="Arial" w:hAnsi="Arial" w:cs="Arial"/>
          <w:i/>
          <w:iCs/>
          <w:color w:val="000000"/>
          <w:sz w:val="20"/>
        </w:rPr>
        <w:br/>
      </w:r>
      <w:r w:rsidRPr="001F49CB">
        <w:rPr>
          <w:rFonts w:ascii="Arial" w:hAnsi="Arial" w:cs="Arial"/>
          <w:i/>
          <w:iCs/>
          <w:color w:val="000000"/>
          <w:sz w:val="20"/>
        </w:rPr>
        <w:t xml:space="preserve">w zakresie dróg publicznych </w:t>
      </w:r>
      <w:r w:rsidRPr="002F190E">
        <w:rPr>
          <w:rFonts w:ascii="Arial" w:hAnsi="Arial" w:cs="Arial"/>
          <w:i/>
          <w:iCs/>
          <w:color w:val="000000"/>
          <w:sz w:val="18"/>
        </w:rPr>
        <w:t xml:space="preserve">(tekst jedn. </w:t>
      </w:r>
      <w:r w:rsidR="0019236A" w:rsidRPr="0019236A">
        <w:rPr>
          <w:rFonts w:ascii="Arial" w:hAnsi="Arial" w:cs="Arial"/>
          <w:i/>
          <w:iCs/>
          <w:color w:val="000000"/>
          <w:sz w:val="18"/>
        </w:rPr>
        <w:t>Dz.U.2020.1363</w:t>
      </w:r>
      <w:r w:rsidRPr="002F190E">
        <w:rPr>
          <w:rFonts w:ascii="Arial" w:hAnsi="Arial" w:cs="Arial"/>
          <w:i/>
          <w:iCs/>
          <w:color w:val="000000"/>
          <w:sz w:val="18"/>
        </w:rPr>
        <w:t>)</w:t>
      </w:r>
    </w:p>
    <w:p w14:paraId="6652E688" w14:textId="77777777" w:rsidR="007E328B" w:rsidRDefault="007E328B" w:rsidP="007E328B">
      <w:pPr>
        <w:shd w:val="clear" w:color="auto" w:fill="FFFFFF"/>
        <w:autoSpaceDE w:val="0"/>
        <w:jc w:val="both"/>
        <w:rPr>
          <w:rFonts w:ascii="Arial" w:hAnsi="Arial" w:cs="Arial"/>
          <w:color w:val="000000"/>
          <w:sz w:val="20"/>
        </w:rPr>
      </w:pPr>
    </w:p>
    <w:p w14:paraId="1562E7D2" w14:textId="77777777" w:rsidR="007E328B" w:rsidRPr="00B56393" w:rsidRDefault="007E328B" w:rsidP="0019236A">
      <w:pPr>
        <w:shd w:val="clear" w:color="auto" w:fill="FFFFFF"/>
        <w:autoSpaceDE w:val="0"/>
        <w:spacing w:line="360" w:lineRule="auto"/>
        <w:jc w:val="both"/>
        <w:rPr>
          <w:rFonts w:ascii="Arial" w:hAnsi="Arial" w:cs="Arial"/>
          <w:color w:val="000000"/>
          <w:sz w:val="20"/>
        </w:rPr>
      </w:pPr>
      <w:r w:rsidRPr="00B56393">
        <w:rPr>
          <w:rFonts w:ascii="Arial" w:hAnsi="Arial" w:cs="Arial"/>
          <w:color w:val="000000"/>
          <w:sz w:val="20"/>
        </w:rPr>
        <w:t>Oświadczam, że wydaję Województwu Mazowieckiemu nieruchomość/-ci, oznaczoną/-e jako:</w:t>
      </w:r>
    </w:p>
    <w:p w14:paraId="0E6412CC" w14:textId="66DBEADB" w:rsidR="007E328B" w:rsidRPr="00B56393" w:rsidRDefault="007E328B" w:rsidP="007E328B">
      <w:pPr>
        <w:shd w:val="clear" w:color="auto" w:fill="FFFFFF"/>
        <w:autoSpaceDE w:val="0"/>
        <w:spacing w:line="276" w:lineRule="auto"/>
        <w:ind w:firstLine="993"/>
        <w:jc w:val="both"/>
        <w:rPr>
          <w:rFonts w:ascii="Arial" w:hAnsi="Arial" w:cs="Arial"/>
          <w:b/>
          <w:color w:val="000000"/>
          <w:sz w:val="20"/>
        </w:rPr>
      </w:pPr>
      <w:r w:rsidRPr="00B56393">
        <w:rPr>
          <w:rFonts w:ascii="Arial" w:hAnsi="Arial" w:cs="Arial"/>
          <w:b/>
          <w:color w:val="000000"/>
          <w:sz w:val="20"/>
        </w:rPr>
        <w:t xml:space="preserve">- nr działki </w:t>
      </w:r>
      <w:r>
        <w:rPr>
          <w:rFonts w:ascii="Arial" w:hAnsi="Arial" w:cs="Arial"/>
          <w:b/>
          <w:color w:val="000000"/>
          <w:sz w:val="20"/>
        </w:rPr>
        <w:t xml:space="preserve">    </w:t>
      </w:r>
      <w:r w:rsidR="001D6431" w:rsidRPr="001D6431">
        <w:rPr>
          <w:rFonts w:ascii="Arial" w:hAnsi="Arial" w:cs="Arial"/>
          <w:bCs/>
          <w:color w:val="000000"/>
          <w:sz w:val="20"/>
        </w:rPr>
        <w:t>………………………………………………………………………….</w:t>
      </w:r>
    </w:p>
    <w:p w14:paraId="3031D5BB" w14:textId="29B3728A" w:rsidR="007E328B" w:rsidRPr="00B56393" w:rsidRDefault="007E328B" w:rsidP="007E328B">
      <w:pPr>
        <w:shd w:val="clear" w:color="auto" w:fill="FFFFFF"/>
        <w:autoSpaceDE w:val="0"/>
        <w:spacing w:line="276" w:lineRule="auto"/>
        <w:ind w:firstLine="993"/>
        <w:jc w:val="both"/>
        <w:rPr>
          <w:rFonts w:ascii="Arial" w:hAnsi="Arial" w:cs="Arial"/>
          <w:b/>
          <w:color w:val="000000"/>
          <w:sz w:val="20"/>
        </w:rPr>
      </w:pPr>
      <w:r w:rsidRPr="00B56393">
        <w:rPr>
          <w:rFonts w:ascii="Arial" w:hAnsi="Arial" w:cs="Arial"/>
          <w:b/>
          <w:color w:val="000000"/>
          <w:sz w:val="20"/>
        </w:rPr>
        <w:t>- obręb</w:t>
      </w:r>
      <w:r>
        <w:rPr>
          <w:rFonts w:ascii="Arial" w:hAnsi="Arial" w:cs="Arial"/>
          <w:b/>
          <w:color w:val="000000"/>
          <w:sz w:val="20"/>
        </w:rPr>
        <w:t xml:space="preserve">          </w:t>
      </w:r>
      <w:r w:rsidR="00E8283A">
        <w:rPr>
          <w:rFonts w:ascii="Arial" w:hAnsi="Arial" w:cs="Arial"/>
          <w:b/>
          <w:color w:val="000000"/>
          <w:sz w:val="20"/>
        </w:rPr>
        <w:t xml:space="preserve"> </w:t>
      </w:r>
      <w:r w:rsidR="001D6431" w:rsidRPr="001D6431">
        <w:rPr>
          <w:rFonts w:ascii="Arial" w:hAnsi="Arial" w:cs="Arial"/>
          <w:bCs/>
          <w:color w:val="000000"/>
          <w:sz w:val="20"/>
        </w:rPr>
        <w:t>………………………………………………………………………….</w:t>
      </w:r>
      <w:r w:rsidR="00E8283A" w:rsidRPr="001D6431">
        <w:rPr>
          <w:rFonts w:ascii="Arial" w:hAnsi="Arial" w:cs="Arial"/>
          <w:bCs/>
          <w:color w:val="000000"/>
          <w:sz w:val="20"/>
        </w:rPr>
        <w:t xml:space="preserve"> </w:t>
      </w:r>
      <w:r>
        <w:rPr>
          <w:rFonts w:ascii="Arial" w:hAnsi="Arial" w:cs="Arial"/>
          <w:b/>
          <w:color w:val="000000"/>
          <w:sz w:val="20"/>
        </w:rPr>
        <w:t xml:space="preserve"> </w:t>
      </w:r>
      <w:r>
        <w:rPr>
          <w:rFonts w:ascii="Arial" w:hAnsi="Arial" w:cs="Arial"/>
          <w:color w:val="000000"/>
          <w:sz w:val="20"/>
        </w:rPr>
        <w:fldChar w:fldCharType="begin"/>
      </w:r>
      <w:r>
        <w:rPr>
          <w:rFonts w:ascii="Arial" w:hAnsi="Arial" w:cs="Arial"/>
          <w:color w:val="000000"/>
          <w:sz w:val="20"/>
        </w:rPr>
        <w:instrText xml:space="preserve"> MERGEFIELD F4 </w:instrText>
      </w:r>
      <w:r>
        <w:rPr>
          <w:rFonts w:ascii="Arial" w:hAnsi="Arial" w:cs="Arial"/>
          <w:color w:val="000000"/>
          <w:sz w:val="20"/>
        </w:rPr>
        <w:fldChar w:fldCharType="end"/>
      </w:r>
    </w:p>
    <w:p w14:paraId="02E13490" w14:textId="3D4A4F95" w:rsidR="005475F4" w:rsidRDefault="007E328B" w:rsidP="0019236A">
      <w:pPr>
        <w:shd w:val="clear" w:color="auto" w:fill="FFFFFF"/>
        <w:autoSpaceDE w:val="0"/>
        <w:spacing w:line="360" w:lineRule="auto"/>
        <w:ind w:firstLine="993"/>
        <w:jc w:val="both"/>
        <w:rPr>
          <w:rFonts w:ascii="Arial" w:hAnsi="Arial" w:cs="Arial"/>
          <w:noProof/>
          <w:color w:val="000000"/>
          <w:sz w:val="20"/>
        </w:rPr>
      </w:pPr>
      <w:r w:rsidRPr="00B56393">
        <w:rPr>
          <w:rFonts w:ascii="Arial" w:hAnsi="Arial" w:cs="Arial"/>
          <w:b/>
          <w:color w:val="000000"/>
          <w:sz w:val="20"/>
        </w:rPr>
        <w:t>- gmina</w:t>
      </w:r>
      <w:r>
        <w:rPr>
          <w:rFonts w:ascii="Arial" w:hAnsi="Arial" w:cs="Arial"/>
          <w:b/>
          <w:color w:val="000000"/>
          <w:sz w:val="20"/>
        </w:rPr>
        <w:t xml:space="preserve">         </w:t>
      </w:r>
      <w:r w:rsidRPr="00B56393">
        <w:rPr>
          <w:rFonts w:ascii="Arial" w:hAnsi="Arial" w:cs="Arial"/>
          <w:b/>
          <w:color w:val="000000"/>
          <w:sz w:val="20"/>
        </w:rPr>
        <w:t xml:space="preserve"> </w:t>
      </w:r>
      <w:r w:rsidR="001D6431">
        <w:rPr>
          <w:rFonts w:ascii="Arial" w:hAnsi="Arial" w:cs="Arial"/>
          <w:color w:val="000000"/>
          <w:sz w:val="20"/>
        </w:rPr>
        <w:t>………………………………………………………………………….</w:t>
      </w:r>
    </w:p>
    <w:p w14:paraId="49119387" w14:textId="5B723B1D" w:rsidR="00996ED0" w:rsidRDefault="005475F4" w:rsidP="00C63450">
      <w:pPr>
        <w:shd w:val="clear" w:color="auto" w:fill="FFFFFF"/>
        <w:autoSpaceDE w:val="0"/>
        <w:autoSpaceDN w:val="0"/>
        <w:adjustRightInd w:val="0"/>
        <w:jc w:val="both"/>
        <w:rPr>
          <w:rFonts w:ascii="Arial" w:hAnsi="Arial" w:cs="Arial"/>
          <w:bCs/>
          <w:sz w:val="20"/>
        </w:rPr>
      </w:pPr>
      <w:r w:rsidRPr="007E3077">
        <w:rPr>
          <w:rFonts w:ascii="Arial" w:hAnsi="Arial" w:cs="Arial"/>
          <w:color w:val="000000"/>
          <w:sz w:val="20"/>
        </w:rPr>
        <w:t xml:space="preserve">która/-e Decyzją Wojewody Mazowieckiego </w:t>
      </w:r>
      <w:r w:rsidR="00C63450" w:rsidRPr="0009119C">
        <w:rPr>
          <w:rFonts w:ascii="Arial" w:hAnsi="Arial" w:cs="Arial"/>
          <w:color w:val="000000"/>
          <w:sz w:val="20"/>
        </w:rPr>
        <w:t xml:space="preserve">decyzji </w:t>
      </w:r>
      <w:r w:rsidR="00996ED0">
        <w:rPr>
          <w:rFonts w:ascii="Arial" w:hAnsi="Arial" w:cs="Arial"/>
          <w:color w:val="000000"/>
          <w:sz w:val="20"/>
        </w:rPr>
        <w:t>………………………..</w:t>
      </w:r>
      <w:r w:rsidR="00C63450" w:rsidRPr="0009119C">
        <w:rPr>
          <w:rFonts w:ascii="Arial" w:hAnsi="Arial" w:cs="Arial"/>
          <w:color w:val="000000"/>
          <w:sz w:val="20"/>
        </w:rPr>
        <w:t xml:space="preserve"> o zezwoleniu na realizację inwestycji drogowej p.n. „</w:t>
      </w:r>
      <w:r w:rsidR="00996ED0">
        <w:rPr>
          <w:rFonts w:ascii="Arial" w:hAnsi="Arial" w:cs="Arial"/>
          <w:bCs/>
          <w:sz w:val="20"/>
        </w:rPr>
        <w:t>………………………………………………………………………………………………………………</w:t>
      </w:r>
    </w:p>
    <w:p w14:paraId="04F1D673" w14:textId="05FF683D" w:rsidR="00C63450" w:rsidRPr="00996ED0" w:rsidRDefault="00996ED0" w:rsidP="00C63450">
      <w:pPr>
        <w:shd w:val="clear" w:color="auto" w:fill="FFFFFF"/>
        <w:autoSpaceDE w:val="0"/>
        <w:autoSpaceDN w:val="0"/>
        <w:adjustRightInd w:val="0"/>
        <w:jc w:val="both"/>
        <w:rPr>
          <w:rFonts w:ascii="Arial" w:hAnsi="Arial" w:cs="Arial"/>
          <w:bCs/>
          <w:sz w:val="20"/>
        </w:rPr>
      </w:pPr>
      <w:r>
        <w:rPr>
          <w:rFonts w:ascii="Arial" w:hAnsi="Arial" w:cs="Arial"/>
          <w:bCs/>
          <w:sz w:val="20"/>
        </w:rPr>
        <w:t>…………………………………………………………………………………………………………………..………………………………………………………………</w:t>
      </w:r>
      <w:r w:rsidR="00C63450" w:rsidRPr="0009119C">
        <w:rPr>
          <w:rFonts w:ascii="Arial" w:hAnsi="Arial" w:cs="Arial"/>
          <w:color w:val="000000"/>
          <w:sz w:val="20"/>
        </w:rPr>
        <w:t>” stała się  z mocy prawa własnością Województwa Mazowieckiego.</w:t>
      </w:r>
    </w:p>
    <w:p w14:paraId="60672A28" w14:textId="4CBCB33F" w:rsidR="005475F4" w:rsidRDefault="005475F4" w:rsidP="00C63450">
      <w:pPr>
        <w:shd w:val="clear" w:color="auto" w:fill="FFFFFF"/>
        <w:autoSpaceDE w:val="0"/>
        <w:spacing w:line="276" w:lineRule="auto"/>
        <w:jc w:val="both"/>
        <w:rPr>
          <w:rFonts w:ascii="Arial" w:hAnsi="Arial" w:cs="Arial"/>
          <w:b/>
          <w:color w:val="000000"/>
          <w:sz w:val="20"/>
        </w:rPr>
      </w:pPr>
    </w:p>
    <w:p w14:paraId="70C9356B" w14:textId="77777777" w:rsidR="007E328B" w:rsidRDefault="007E328B" w:rsidP="007E328B">
      <w:pPr>
        <w:shd w:val="clear" w:color="auto" w:fill="FFFFFF"/>
        <w:autoSpaceDE w:val="0"/>
        <w:spacing w:line="360" w:lineRule="auto"/>
        <w:jc w:val="both"/>
        <w:rPr>
          <w:rFonts w:ascii="Arial" w:hAnsi="Arial" w:cs="Arial"/>
          <w:b/>
          <w:color w:val="000000"/>
          <w:sz w:val="20"/>
        </w:rPr>
      </w:pPr>
      <w:r>
        <w:rPr>
          <w:rFonts w:ascii="Arial" w:hAnsi="Arial" w:cs="Arial"/>
          <w:b/>
          <w:color w:val="000000"/>
          <w:sz w:val="20"/>
        </w:rPr>
        <w:t>Dane byłego właściciela – wydającego:</w:t>
      </w:r>
    </w:p>
    <w:p w14:paraId="7213317F" w14:textId="77777777" w:rsidR="007E328B" w:rsidRPr="00B56393" w:rsidRDefault="007E328B" w:rsidP="0019236A">
      <w:pPr>
        <w:shd w:val="clear" w:color="auto" w:fill="FFFFFF"/>
        <w:autoSpaceDE w:val="0"/>
        <w:spacing w:line="360" w:lineRule="auto"/>
        <w:jc w:val="both"/>
        <w:rPr>
          <w:rFonts w:ascii="Arial" w:hAnsi="Arial" w:cs="Arial"/>
          <w:color w:val="000000"/>
          <w:sz w:val="20"/>
        </w:rPr>
      </w:pPr>
      <w:r w:rsidRPr="00B56393">
        <w:rPr>
          <w:rFonts w:ascii="Arial" w:hAnsi="Arial" w:cs="Arial"/>
          <w:color w:val="000000"/>
          <w:sz w:val="20"/>
        </w:rPr>
        <w:t>1. Nazwisko………………………</w:t>
      </w:r>
      <w:r>
        <w:rPr>
          <w:rFonts w:ascii="Arial" w:hAnsi="Arial" w:cs="Arial"/>
          <w:color w:val="000000"/>
          <w:sz w:val="20"/>
        </w:rPr>
        <w:t xml:space="preserve">……………………………… Imiona </w:t>
      </w:r>
      <w:r w:rsidRPr="00B56393">
        <w:rPr>
          <w:rFonts w:ascii="Arial" w:hAnsi="Arial" w:cs="Arial"/>
          <w:color w:val="000000"/>
          <w:sz w:val="20"/>
        </w:rPr>
        <w:t>…………………………</w:t>
      </w:r>
      <w:r>
        <w:rPr>
          <w:rFonts w:ascii="Arial" w:hAnsi="Arial" w:cs="Arial"/>
          <w:color w:val="000000"/>
          <w:sz w:val="20"/>
        </w:rPr>
        <w:t>………………….</w:t>
      </w:r>
    </w:p>
    <w:p w14:paraId="655EB711" w14:textId="70E06BC7" w:rsidR="007E328B" w:rsidRDefault="007E328B" w:rsidP="0019236A">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Pr="00B56393">
        <w:rPr>
          <w:rFonts w:ascii="Arial" w:hAnsi="Arial" w:cs="Arial"/>
          <w:color w:val="000000"/>
          <w:sz w:val="20"/>
        </w:rPr>
        <w:t>Adres zameldowania………………………………………………………………………………………………</w:t>
      </w:r>
      <w:r>
        <w:rPr>
          <w:rFonts w:ascii="Arial" w:hAnsi="Arial" w:cs="Arial"/>
          <w:color w:val="000000"/>
          <w:sz w:val="20"/>
        </w:rPr>
        <w:t>…</w:t>
      </w:r>
      <w:r w:rsidR="001D6431">
        <w:rPr>
          <w:rFonts w:ascii="Arial" w:hAnsi="Arial" w:cs="Arial"/>
          <w:color w:val="000000"/>
          <w:sz w:val="20"/>
        </w:rPr>
        <w:t>.</w:t>
      </w:r>
    </w:p>
    <w:p w14:paraId="7DA1F099" w14:textId="77777777" w:rsidR="007065D6" w:rsidRDefault="007065D6" w:rsidP="0019236A">
      <w:pPr>
        <w:shd w:val="clear" w:color="auto" w:fill="FFFFFF"/>
        <w:autoSpaceDE w:val="0"/>
        <w:spacing w:line="360" w:lineRule="auto"/>
        <w:ind w:left="142"/>
        <w:jc w:val="both"/>
        <w:rPr>
          <w:rFonts w:ascii="Arial" w:hAnsi="Arial" w:cs="Arial"/>
          <w:color w:val="000000"/>
          <w:sz w:val="20"/>
        </w:rPr>
      </w:pPr>
      <w:r>
        <w:rPr>
          <w:rFonts w:ascii="Arial" w:hAnsi="Arial" w:cs="Arial"/>
          <w:color w:val="000000"/>
          <w:sz w:val="20"/>
        </w:rPr>
        <w:t>Imiona rodziców ……………………………………………………………………………………………………….</w:t>
      </w:r>
      <w:r w:rsidR="007E328B">
        <w:rPr>
          <w:rFonts w:ascii="Arial" w:hAnsi="Arial" w:cs="Arial"/>
          <w:color w:val="000000"/>
          <w:sz w:val="20"/>
        </w:rPr>
        <w:t xml:space="preserve">   </w:t>
      </w:r>
    </w:p>
    <w:p w14:paraId="48980D3A" w14:textId="195533D3" w:rsidR="007E328B" w:rsidRDefault="007E328B" w:rsidP="0019236A">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Nr telefonu</w:t>
      </w:r>
      <w:r w:rsidR="001D6431">
        <w:rPr>
          <w:rFonts w:ascii="Arial" w:hAnsi="Arial" w:cs="Arial"/>
          <w:color w:val="000000"/>
          <w:sz w:val="20"/>
        </w:rPr>
        <w:t xml:space="preserve"> </w:t>
      </w:r>
      <w:r>
        <w:rPr>
          <w:rFonts w:ascii="Arial" w:hAnsi="Arial" w:cs="Arial"/>
          <w:color w:val="000000"/>
          <w:sz w:val="20"/>
        </w:rPr>
        <w:t>………………………………………….</w:t>
      </w:r>
      <w:r w:rsidR="001D6431">
        <w:rPr>
          <w:rFonts w:ascii="Arial" w:hAnsi="Arial" w:cs="Arial"/>
          <w:color w:val="000000"/>
          <w:sz w:val="20"/>
        </w:rPr>
        <w:t xml:space="preserve">          adres e-mail …………………………………………..</w:t>
      </w:r>
    </w:p>
    <w:p w14:paraId="0C40366D" w14:textId="6C93A98D" w:rsidR="007E328B" w:rsidRPr="00B56393" w:rsidRDefault="007E328B" w:rsidP="0019236A">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2. </w:t>
      </w:r>
      <w:r w:rsidRPr="00B56393">
        <w:rPr>
          <w:rFonts w:ascii="Arial" w:hAnsi="Arial" w:cs="Arial"/>
          <w:color w:val="000000"/>
          <w:sz w:val="20"/>
        </w:rPr>
        <w:t>Nazwisko………………………</w:t>
      </w:r>
      <w:r>
        <w:rPr>
          <w:rFonts w:ascii="Arial" w:hAnsi="Arial" w:cs="Arial"/>
          <w:color w:val="000000"/>
          <w:sz w:val="20"/>
        </w:rPr>
        <w:t xml:space="preserve">……………………………… Imiona </w:t>
      </w:r>
      <w:r w:rsidRPr="00B56393">
        <w:rPr>
          <w:rFonts w:ascii="Arial" w:hAnsi="Arial" w:cs="Arial"/>
          <w:color w:val="000000"/>
          <w:sz w:val="20"/>
        </w:rPr>
        <w:t>…………………………</w:t>
      </w:r>
      <w:r>
        <w:rPr>
          <w:rFonts w:ascii="Arial" w:hAnsi="Arial" w:cs="Arial"/>
          <w:color w:val="000000"/>
          <w:sz w:val="20"/>
        </w:rPr>
        <w:t>………………….</w:t>
      </w:r>
      <w:r w:rsidR="001D6431">
        <w:rPr>
          <w:rFonts w:ascii="Arial" w:hAnsi="Arial" w:cs="Arial"/>
          <w:color w:val="000000"/>
          <w:sz w:val="20"/>
        </w:rPr>
        <w:t>.</w:t>
      </w:r>
    </w:p>
    <w:p w14:paraId="1674AA99" w14:textId="1462CB17" w:rsidR="007E328B" w:rsidRDefault="007E328B" w:rsidP="0019236A">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Pr="00B56393">
        <w:rPr>
          <w:rFonts w:ascii="Arial" w:hAnsi="Arial" w:cs="Arial"/>
          <w:color w:val="000000"/>
          <w:sz w:val="20"/>
        </w:rPr>
        <w:t>Adres zameldowania………………………………………………………………………………………………</w:t>
      </w:r>
      <w:r>
        <w:rPr>
          <w:rFonts w:ascii="Arial" w:hAnsi="Arial" w:cs="Arial"/>
          <w:color w:val="000000"/>
          <w:sz w:val="20"/>
        </w:rPr>
        <w:t>…</w:t>
      </w:r>
      <w:r w:rsidR="001D6431">
        <w:rPr>
          <w:rFonts w:ascii="Arial" w:hAnsi="Arial" w:cs="Arial"/>
          <w:color w:val="000000"/>
          <w:sz w:val="20"/>
        </w:rPr>
        <w:t>.</w:t>
      </w:r>
    </w:p>
    <w:p w14:paraId="14C16F80" w14:textId="77777777" w:rsidR="001E04AA" w:rsidRDefault="001E04AA" w:rsidP="0019236A">
      <w:pPr>
        <w:shd w:val="clear" w:color="auto" w:fill="FFFFFF"/>
        <w:autoSpaceDE w:val="0"/>
        <w:spacing w:line="360" w:lineRule="auto"/>
        <w:ind w:left="142"/>
        <w:jc w:val="both"/>
        <w:rPr>
          <w:rFonts w:ascii="Arial" w:hAnsi="Arial" w:cs="Arial"/>
          <w:color w:val="000000"/>
          <w:sz w:val="20"/>
        </w:rPr>
      </w:pPr>
      <w:r>
        <w:rPr>
          <w:rFonts w:ascii="Arial" w:hAnsi="Arial" w:cs="Arial"/>
          <w:color w:val="000000"/>
          <w:sz w:val="20"/>
        </w:rPr>
        <w:t xml:space="preserve">Imiona rodziców ……………………………………………………………………………………………………….   </w:t>
      </w:r>
    </w:p>
    <w:p w14:paraId="4D291A74" w14:textId="769C9A82" w:rsidR="001D6431" w:rsidRDefault="007E328B" w:rsidP="001D6431">
      <w:pPr>
        <w:shd w:val="clear" w:color="auto" w:fill="FFFFFF"/>
        <w:autoSpaceDE w:val="0"/>
        <w:spacing w:line="360" w:lineRule="auto"/>
        <w:jc w:val="both"/>
        <w:rPr>
          <w:rFonts w:ascii="Arial" w:hAnsi="Arial" w:cs="Arial"/>
          <w:color w:val="000000"/>
          <w:sz w:val="20"/>
        </w:rPr>
      </w:pPr>
      <w:r>
        <w:rPr>
          <w:rFonts w:ascii="Arial" w:hAnsi="Arial" w:cs="Arial"/>
          <w:color w:val="000000"/>
          <w:sz w:val="20"/>
        </w:rPr>
        <w:t xml:space="preserve">   </w:t>
      </w:r>
      <w:r w:rsidR="001D6431">
        <w:rPr>
          <w:rFonts w:ascii="Arial" w:hAnsi="Arial" w:cs="Arial"/>
          <w:color w:val="000000"/>
          <w:sz w:val="20"/>
        </w:rPr>
        <w:t>Nr telefonu ………………………………………….          adres e-mail ……………………………………………</w:t>
      </w:r>
    </w:p>
    <w:p w14:paraId="5030E48D" w14:textId="1BB36B53" w:rsidR="007E328B" w:rsidRPr="00710561" w:rsidRDefault="007E328B" w:rsidP="001D6431">
      <w:pPr>
        <w:shd w:val="clear" w:color="auto" w:fill="FFFFFF"/>
        <w:autoSpaceDE w:val="0"/>
        <w:spacing w:line="360" w:lineRule="auto"/>
        <w:jc w:val="both"/>
        <w:rPr>
          <w:rFonts w:ascii="Arial" w:hAnsi="Arial" w:cs="Arial"/>
          <w:b/>
          <w:bCs/>
          <w:color w:val="000000"/>
          <w:sz w:val="18"/>
          <w:szCs w:val="18"/>
        </w:rPr>
      </w:pPr>
      <w:r w:rsidRPr="00710561">
        <w:rPr>
          <w:rFonts w:ascii="Arial" w:hAnsi="Arial" w:cs="Arial"/>
          <w:b/>
          <w:bCs/>
          <w:color w:val="000000"/>
          <w:sz w:val="18"/>
          <w:szCs w:val="18"/>
        </w:rPr>
        <w:t>Forma wypłaty odszkodowania:</w:t>
      </w:r>
    </w:p>
    <w:p w14:paraId="7EBCDE32" w14:textId="77777777" w:rsidR="007E328B" w:rsidRPr="00710561" w:rsidRDefault="007E328B" w:rsidP="007E328B">
      <w:pPr>
        <w:numPr>
          <w:ilvl w:val="0"/>
          <w:numId w:val="5"/>
        </w:numPr>
        <w:shd w:val="clear" w:color="auto" w:fill="FFFFFF"/>
        <w:suppressAutoHyphens/>
        <w:autoSpaceDE w:val="0"/>
        <w:autoSpaceDN w:val="0"/>
        <w:spacing w:line="360" w:lineRule="auto"/>
        <w:jc w:val="both"/>
        <w:textAlignment w:val="baseline"/>
        <w:rPr>
          <w:rFonts w:ascii="Arial" w:hAnsi="Arial" w:cs="Arial"/>
          <w:b/>
          <w:bCs/>
          <w:color w:val="000000"/>
          <w:sz w:val="18"/>
          <w:szCs w:val="18"/>
        </w:rPr>
      </w:pPr>
      <w:r w:rsidRPr="00710561">
        <w:rPr>
          <w:rFonts w:ascii="Arial" w:hAnsi="Arial" w:cs="Arial"/>
          <w:b/>
          <w:bCs/>
          <w:color w:val="000000"/>
          <w:sz w:val="18"/>
          <w:szCs w:val="18"/>
        </w:rPr>
        <w:t>Przelew bankowy</w:t>
      </w:r>
    </w:p>
    <w:p w14:paraId="2EA5105D" w14:textId="77777777" w:rsidR="007E328B" w:rsidRPr="00710561" w:rsidRDefault="007E328B" w:rsidP="007E328B">
      <w:pPr>
        <w:shd w:val="clear" w:color="auto" w:fill="FFFFFF"/>
        <w:autoSpaceDE w:val="0"/>
        <w:spacing w:line="360" w:lineRule="auto"/>
        <w:ind w:left="720"/>
        <w:jc w:val="both"/>
        <w:rPr>
          <w:rFonts w:ascii="Arial" w:hAnsi="Arial" w:cs="Arial"/>
          <w:bCs/>
          <w:color w:val="000000"/>
          <w:sz w:val="18"/>
          <w:szCs w:val="18"/>
        </w:rPr>
      </w:pPr>
      <w:r w:rsidRPr="00710561">
        <w:rPr>
          <w:rFonts w:ascii="Arial" w:hAnsi="Arial" w:cs="Arial"/>
          <w:bCs/>
          <w:color w:val="000000"/>
          <w:sz w:val="18"/>
          <w:szCs w:val="18"/>
        </w:rPr>
        <w:t>Numer konta:</w:t>
      </w:r>
    </w:p>
    <w:tbl>
      <w:tblPr>
        <w:tblW w:w="0" w:type="auto"/>
        <w:tblCellMar>
          <w:left w:w="10" w:type="dxa"/>
          <w:right w:w="10" w:type="dxa"/>
        </w:tblCellMar>
        <w:tblLook w:val="0000" w:firstRow="0" w:lastRow="0" w:firstColumn="0" w:lastColumn="0" w:noHBand="0" w:noVBand="0"/>
      </w:tblPr>
      <w:tblGrid>
        <w:gridCol w:w="342"/>
        <w:gridCol w:w="342"/>
        <w:gridCol w:w="145"/>
        <w:gridCol w:w="342"/>
        <w:gridCol w:w="342"/>
        <w:gridCol w:w="342"/>
        <w:gridCol w:w="341"/>
        <w:gridCol w:w="144"/>
        <w:gridCol w:w="341"/>
        <w:gridCol w:w="341"/>
        <w:gridCol w:w="341"/>
        <w:gridCol w:w="341"/>
        <w:gridCol w:w="144"/>
        <w:gridCol w:w="341"/>
        <w:gridCol w:w="341"/>
        <w:gridCol w:w="341"/>
        <w:gridCol w:w="341"/>
        <w:gridCol w:w="144"/>
        <w:gridCol w:w="341"/>
        <w:gridCol w:w="341"/>
        <w:gridCol w:w="341"/>
        <w:gridCol w:w="341"/>
        <w:gridCol w:w="144"/>
        <w:gridCol w:w="341"/>
        <w:gridCol w:w="341"/>
        <w:gridCol w:w="341"/>
        <w:gridCol w:w="341"/>
        <w:gridCol w:w="144"/>
        <w:gridCol w:w="341"/>
        <w:gridCol w:w="341"/>
        <w:gridCol w:w="341"/>
        <w:gridCol w:w="341"/>
      </w:tblGrid>
      <w:tr w:rsidR="007E328B" w:rsidRPr="00710561" w14:paraId="17AB896D" w14:textId="77777777" w:rsidTr="00035BA9">
        <w:trPr>
          <w:trHeight w:val="49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717E5B"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090FDF"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34B2BB4C"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C831EB"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2FE002"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B18C2F"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5BD0A7"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38604786"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A4A3A3"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269AC1"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0B9F3B"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E847FD"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291E9F89"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DB1075"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130921"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5232C6"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728C1B"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7F75A7CB"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B31B98"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3688EE"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30162F"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CFEF80"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7F23E6F3"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5FF662"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7BDC0D"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B5BF62"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7BD238"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shd w:val="clear" w:color="auto" w:fill="auto"/>
            <w:noWrap/>
            <w:tcMar>
              <w:top w:w="0" w:type="dxa"/>
              <w:left w:w="70" w:type="dxa"/>
              <w:bottom w:w="0" w:type="dxa"/>
              <w:right w:w="70" w:type="dxa"/>
            </w:tcMar>
            <w:vAlign w:val="bottom"/>
          </w:tcPr>
          <w:p w14:paraId="793C69FC" w14:textId="77777777" w:rsidR="007E328B" w:rsidRPr="00710561" w:rsidRDefault="007E328B" w:rsidP="007E07E8">
            <w:pPr>
              <w:ind w:left="284"/>
              <w:rPr>
                <w:rFonts w:ascii="Arial" w:hAnsi="Arial" w:cs="Arial"/>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BAD8DE"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1E7AEA"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5E3AAD"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c>
          <w:tcPr>
            <w:tcW w:w="0" w:type="auto"/>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FDC640" w14:textId="77777777" w:rsidR="007E328B" w:rsidRPr="00710561" w:rsidRDefault="007E328B" w:rsidP="007E07E8">
            <w:pPr>
              <w:ind w:left="284"/>
              <w:rPr>
                <w:rFonts w:ascii="Arial" w:hAnsi="Arial" w:cs="Arial"/>
                <w:color w:val="000000"/>
                <w:sz w:val="18"/>
                <w:szCs w:val="18"/>
              </w:rPr>
            </w:pPr>
            <w:r w:rsidRPr="00710561">
              <w:rPr>
                <w:rFonts w:ascii="Arial" w:hAnsi="Arial" w:cs="Arial"/>
                <w:color w:val="000000"/>
                <w:sz w:val="18"/>
                <w:szCs w:val="18"/>
              </w:rPr>
              <w:t> </w:t>
            </w:r>
          </w:p>
        </w:tc>
      </w:tr>
    </w:tbl>
    <w:p w14:paraId="2AC3DDF6" w14:textId="77777777" w:rsidR="007E328B" w:rsidRDefault="007E328B" w:rsidP="00996ED0">
      <w:pPr>
        <w:shd w:val="clear" w:color="auto" w:fill="FFFFFF"/>
        <w:autoSpaceDE w:val="0"/>
        <w:jc w:val="both"/>
        <w:rPr>
          <w:rFonts w:ascii="Arial" w:hAnsi="Arial" w:cs="Arial"/>
          <w:bCs/>
          <w:color w:val="000000"/>
          <w:sz w:val="20"/>
        </w:rPr>
      </w:pPr>
      <w:r w:rsidRPr="00710561">
        <w:rPr>
          <w:rFonts w:ascii="Arial" w:hAnsi="Arial" w:cs="Arial"/>
          <w:bCs/>
          <w:color w:val="000000"/>
          <w:sz w:val="18"/>
          <w:szCs w:val="18"/>
        </w:rPr>
        <w:t>Oświadczam, że Posiadaczem powyższego rachunku bankowego jest *………………………………</w:t>
      </w:r>
      <w:r>
        <w:rPr>
          <w:rFonts w:ascii="Arial" w:hAnsi="Arial" w:cs="Arial"/>
          <w:bCs/>
          <w:color w:val="000000"/>
          <w:sz w:val="20"/>
        </w:rPr>
        <w:t xml:space="preserve"> …………………………………………………………………………………………………………………...</w:t>
      </w:r>
    </w:p>
    <w:p w14:paraId="3726E528" w14:textId="77777777" w:rsidR="007E328B" w:rsidRDefault="007E328B" w:rsidP="007E328B">
      <w:pPr>
        <w:shd w:val="clear" w:color="auto" w:fill="FFFFFF"/>
        <w:autoSpaceDE w:val="0"/>
        <w:ind w:left="709"/>
        <w:jc w:val="both"/>
        <w:rPr>
          <w:rFonts w:ascii="Arial" w:hAnsi="Arial" w:cs="Arial"/>
          <w:bCs/>
          <w:color w:val="000000"/>
          <w:sz w:val="15"/>
          <w:szCs w:val="15"/>
        </w:rPr>
      </w:pPr>
      <w:r w:rsidRPr="00055A3A">
        <w:rPr>
          <w:rFonts w:ascii="Arial" w:hAnsi="Arial" w:cs="Arial"/>
          <w:bCs/>
          <w:color w:val="000000"/>
          <w:sz w:val="15"/>
          <w:szCs w:val="15"/>
        </w:rPr>
        <w:t>(* wypełnić w przypadku gdy Posiadaczem konta jest inna osoba niż ta, której przysługuje odszkodowanie; imię, nazwisko, adres)</w:t>
      </w:r>
    </w:p>
    <w:p w14:paraId="6A32119C" w14:textId="77777777" w:rsidR="007E328B" w:rsidRPr="00055A3A" w:rsidRDefault="007E328B" w:rsidP="007E328B">
      <w:pPr>
        <w:shd w:val="clear" w:color="auto" w:fill="FFFFFF"/>
        <w:autoSpaceDE w:val="0"/>
        <w:ind w:left="709"/>
        <w:jc w:val="both"/>
        <w:rPr>
          <w:rFonts w:ascii="Arial" w:hAnsi="Arial" w:cs="Arial"/>
          <w:bCs/>
          <w:color w:val="000000"/>
          <w:sz w:val="15"/>
          <w:szCs w:val="15"/>
        </w:rPr>
      </w:pPr>
    </w:p>
    <w:p w14:paraId="632B8B6F" w14:textId="77777777" w:rsidR="00C52690" w:rsidRPr="008F2824" w:rsidRDefault="00C52690" w:rsidP="00C52690">
      <w:pPr>
        <w:spacing w:after="60"/>
        <w:ind w:left="284" w:hanging="284"/>
        <w:jc w:val="both"/>
        <w:rPr>
          <w:rFonts w:ascii="Arial" w:hAnsi="Arial" w:cs="Arial"/>
          <w:i/>
          <w:sz w:val="18"/>
          <w:szCs w:val="18"/>
        </w:rPr>
      </w:pPr>
      <w:r w:rsidRPr="008F2824">
        <w:rPr>
          <w:rFonts w:ascii="Arial" w:hAnsi="Arial" w:cs="Arial"/>
          <w:i/>
          <w:sz w:val="18"/>
          <w:szCs w:val="18"/>
        </w:rPr>
        <w:t>1)</w:t>
      </w:r>
      <w:r>
        <w:rPr>
          <w:rFonts w:ascii="Arial" w:hAnsi="Arial" w:cs="Arial"/>
          <w:i/>
          <w:sz w:val="18"/>
          <w:szCs w:val="18"/>
        </w:rPr>
        <w:t xml:space="preserve"> </w:t>
      </w:r>
      <w:r w:rsidRPr="008F2824">
        <w:rPr>
          <w:rFonts w:ascii="Arial" w:hAnsi="Arial" w:cs="Arial"/>
          <w:i/>
          <w:sz w:val="18"/>
          <w:szCs w:val="18"/>
        </w:rPr>
        <w:t xml:space="preserve">„Oświadczam, że </w:t>
      </w:r>
      <w:r>
        <w:rPr>
          <w:rFonts w:ascii="Arial" w:hAnsi="Arial" w:cs="Arial"/>
          <w:i/>
          <w:sz w:val="18"/>
          <w:szCs w:val="18"/>
        </w:rPr>
        <w:t>podane wyżej przeze mnie dane są prawdziwe i nie uległy zmianie</w:t>
      </w:r>
      <w:r w:rsidR="00B8541D">
        <w:rPr>
          <w:rFonts w:ascii="Arial" w:hAnsi="Arial" w:cs="Arial"/>
          <w:i/>
          <w:sz w:val="18"/>
          <w:szCs w:val="18"/>
        </w:rPr>
        <w:t>.</w:t>
      </w:r>
      <w:r w:rsidRPr="008F2824">
        <w:rPr>
          <w:rFonts w:ascii="Arial" w:hAnsi="Arial" w:cs="Arial"/>
          <w:i/>
          <w:sz w:val="18"/>
          <w:szCs w:val="18"/>
        </w:rPr>
        <w:t>”</w:t>
      </w:r>
    </w:p>
    <w:p w14:paraId="189118C3" w14:textId="1E4A1967" w:rsidR="00C52690" w:rsidRDefault="00D51840" w:rsidP="0019236A">
      <w:pPr>
        <w:shd w:val="clear" w:color="auto" w:fill="FFFFFF"/>
        <w:autoSpaceDE w:val="0"/>
        <w:spacing w:after="120"/>
        <w:ind w:left="284" w:hanging="284"/>
        <w:jc w:val="both"/>
        <w:rPr>
          <w:rFonts w:ascii="Arial" w:hAnsi="Arial" w:cs="Arial"/>
          <w:color w:val="000000"/>
          <w:sz w:val="18"/>
          <w:szCs w:val="18"/>
        </w:rPr>
      </w:pPr>
      <w:r>
        <w:rPr>
          <w:rFonts w:ascii="Arial" w:hAnsi="Arial" w:cs="Arial"/>
          <w:i/>
          <w:color w:val="000000"/>
          <w:sz w:val="18"/>
          <w:szCs w:val="18"/>
        </w:rPr>
        <w:t>2</w:t>
      </w:r>
      <w:r w:rsidR="00C52690" w:rsidRPr="008F2824">
        <w:rPr>
          <w:rFonts w:ascii="Arial" w:hAnsi="Arial" w:cs="Arial"/>
          <w:i/>
          <w:color w:val="000000"/>
          <w:sz w:val="18"/>
          <w:szCs w:val="18"/>
        </w:rPr>
        <w:t>)</w:t>
      </w:r>
      <w:r w:rsidR="00C52690">
        <w:rPr>
          <w:rFonts w:ascii="Arial" w:hAnsi="Arial" w:cs="Arial"/>
          <w:i/>
          <w:color w:val="000000"/>
          <w:sz w:val="18"/>
          <w:szCs w:val="18"/>
        </w:rPr>
        <w:t xml:space="preserve"> </w:t>
      </w:r>
      <w:r w:rsidR="00C52690" w:rsidRPr="008F2824">
        <w:rPr>
          <w:rFonts w:ascii="Arial" w:hAnsi="Arial" w:cs="Arial"/>
          <w:i/>
          <w:color w:val="000000"/>
          <w:sz w:val="18"/>
          <w:szCs w:val="18"/>
        </w:rPr>
        <w:t>W przypadku zmiany nr rachunku bankowego zobowiązuję niezwłocznie powiadomić Mazowiecki Zarząd Dróg Wojewódzkich w Warszawie, ul. Mazowiecka 14, 00-048 Warszawa, tel.0-22-244 90 00 do 12, fax. 0-22-244 90 13</w:t>
      </w:r>
      <w:r w:rsidR="00C52690" w:rsidRPr="008F2824">
        <w:rPr>
          <w:rFonts w:ascii="Arial" w:hAnsi="Arial" w:cs="Arial"/>
          <w:color w:val="000000"/>
          <w:sz w:val="18"/>
          <w:szCs w:val="18"/>
        </w:rPr>
        <w:t>.</w:t>
      </w:r>
    </w:p>
    <w:p w14:paraId="1BBD484E" w14:textId="77777777" w:rsidR="00996ED0" w:rsidRPr="00981308" w:rsidRDefault="00996ED0" w:rsidP="0019236A">
      <w:pPr>
        <w:shd w:val="clear" w:color="auto" w:fill="FFFFFF"/>
        <w:autoSpaceDE w:val="0"/>
        <w:spacing w:after="120"/>
        <w:ind w:left="284" w:hanging="284"/>
        <w:jc w:val="both"/>
        <w:rPr>
          <w:rFonts w:ascii="Arial" w:hAnsi="Arial" w:cs="Arial"/>
          <w:i/>
          <w:color w:val="000000"/>
          <w:sz w:val="18"/>
          <w:szCs w:val="18"/>
        </w:rPr>
      </w:pPr>
    </w:p>
    <w:p w14:paraId="3414BBFB" w14:textId="4C46E99C" w:rsidR="007065D6" w:rsidRDefault="007065D6" w:rsidP="00EA08D4">
      <w:pPr>
        <w:widowControl w:val="0"/>
        <w:spacing w:before="240"/>
        <w:ind w:right="5636"/>
        <w:jc w:val="both"/>
        <w:outlineLvl w:val="0"/>
        <w:rPr>
          <w:rFonts w:ascii="Arial" w:hAnsi="Arial" w:cs="Arial"/>
          <w:b/>
          <w:bCs/>
          <w:kern w:val="28"/>
          <w:sz w:val="20"/>
        </w:rPr>
      </w:pPr>
      <w:r>
        <w:rPr>
          <w:rFonts w:ascii="Arial" w:hAnsi="Arial" w:cs="Arial"/>
          <w:b/>
          <w:bCs/>
          <w:kern w:val="28"/>
          <w:sz w:val="20"/>
        </w:rPr>
        <w:t>Niniejszym oświadczam, że zapoznałem się</w:t>
      </w:r>
      <w:r w:rsidR="0019236A">
        <w:rPr>
          <w:rFonts w:ascii="Arial" w:hAnsi="Arial" w:cs="Arial"/>
          <w:b/>
          <w:bCs/>
          <w:kern w:val="28"/>
          <w:sz w:val="20"/>
        </w:rPr>
        <w:t xml:space="preserve"> z</w:t>
      </w:r>
      <w:r>
        <w:rPr>
          <w:rFonts w:ascii="Arial" w:hAnsi="Arial" w:cs="Arial"/>
          <w:b/>
          <w:bCs/>
          <w:kern w:val="28"/>
          <w:sz w:val="20"/>
        </w:rPr>
        <w:t xml:space="preserve"> treścią niniejszego protokołu oraz klauzula</w:t>
      </w:r>
      <w:r w:rsidR="0019236A">
        <w:rPr>
          <w:rFonts w:ascii="Arial" w:hAnsi="Arial" w:cs="Arial"/>
          <w:b/>
          <w:bCs/>
          <w:kern w:val="28"/>
          <w:sz w:val="20"/>
        </w:rPr>
        <w:t xml:space="preserve"> </w:t>
      </w:r>
      <w:r>
        <w:rPr>
          <w:rFonts w:ascii="Arial" w:hAnsi="Arial" w:cs="Arial"/>
          <w:b/>
          <w:bCs/>
          <w:kern w:val="28"/>
          <w:sz w:val="20"/>
        </w:rPr>
        <w:t xml:space="preserve">informacyjną dla wnioskodawców w sprawach </w:t>
      </w:r>
      <w:r w:rsidR="0019236A">
        <w:rPr>
          <w:rFonts w:ascii="Arial" w:hAnsi="Arial" w:cs="Arial"/>
          <w:b/>
          <w:bCs/>
          <w:kern w:val="28"/>
          <w:sz w:val="20"/>
        </w:rPr>
        <w:t xml:space="preserve"> </w:t>
      </w:r>
      <w:r>
        <w:rPr>
          <w:rFonts w:ascii="Arial" w:hAnsi="Arial" w:cs="Arial"/>
          <w:b/>
          <w:bCs/>
          <w:kern w:val="28"/>
          <w:sz w:val="20"/>
        </w:rPr>
        <w:t>związanych z działalnością statutową MZDW,</w:t>
      </w:r>
      <w:r w:rsidR="0019236A">
        <w:rPr>
          <w:rFonts w:ascii="Arial" w:hAnsi="Arial" w:cs="Arial"/>
          <w:b/>
          <w:bCs/>
          <w:kern w:val="28"/>
          <w:sz w:val="20"/>
        </w:rPr>
        <w:t xml:space="preserve"> </w:t>
      </w:r>
      <w:r>
        <w:rPr>
          <w:rFonts w:ascii="Arial" w:hAnsi="Arial" w:cs="Arial"/>
          <w:b/>
          <w:bCs/>
          <w:kern w:val="28"/>
          <w:sz w:val="20"/>
        </w:rPr>
        <w:t xml:space="preserve">stanowiącą załącznik </w:t>
      </w:r>
      <w:r w:rsidR="0019236A">
        <w:rPr>
          <w:rFonts w:ascii="Arial" w:hAnsi="Arial" w:cs="Arial"/>
          <w:b/>
          <w:bCs/>
          <w:kern w:val="28"/>
          <w:sz w:val="20"/>
        </w:rPr>
        <w:br/>
      </w:r>
      <w:r>
        <w:rPr>
          <w:rFonts w:ascii="Arial" w:hAnsi="Arial" w:cs="Arial"/>
          <w:b/>
          <w:bCs/>
          <w:kern w:val="28"/>
          <w:sz w:val="20"/>
        </w:rPr>
        <w:t>do niniejszego protokołu</w:t>
      </w:r>
    </w:p>
    <w:p w14:paraId="1A7C67F9" w14:textId="1EF5C93B" w:rsidR="007065D6" w:rsidRDefault="007065D6" w:rsidP="00747136">
      <w:pPr>
        <w:widowControl w:val="0"/>
        <w:jc w:val="both"/>
        <w:outlineLvl w:val="0"/>
        <w:rPr>
          <w:rFonts w:ascii="Arial" w:hAnsi="Arial" w:cs="Arial"/>
          <w:b/>
          <w:bCs/>
          <w:kern w:val="28"/>
          <w:sz w:val="20"/>
        </w:rPr>
      </w:pPr>
    </w:p>
    <w:p w14:paraId="56358F3C" w14:textId="5FC4D07B" w:rsidR="00996ED0" w:rsidRDefault="00996ED0" w:rsidP="00747136">
      <w:pPr>
        <w:widowControl w:val="0"/>
        <w:jc w:val="both"/>
        <w:outlineLvl w:val="0"/>
        <w:rPr>
          <w:rFonts w:ascii="Arial" w:hAnsi="Arial" w:cs="Arial"/>
          <w:b/>
          <w:bCs/>
          <w:kern w:val="28"/>
          <w:sz w:val="20"/>
        </w:rPr>
      </w:pPr>
    </w:p>
    <w:p w14:paraId="1C7ED6CD" w14:textId="49034153" w:rsidR="00996ED0" w:rsidRDefault="00996ED0" w:rsidP="00747136">
      <w:pPr>
        <w:widowControl w:val="0"/>
        <w:jc w:val="both"/>
        <w:outlineLvl w:val="0"/>
        <w:rPr>
          <w:rFonts w:ascii="Arial" w:hAnsi="Arial" w:cs="Arial"/>
          <w:b/>
          <w:bCs/>
          <w:kern w:val="28"/>
          <w:sz w:val="20"/>
        </w:rPr>
      </w:pPr>
    </w:p>
    <w:p w14:paraId="1CEDF89A" w14:textId="77777777" w:rsidR="00996ED0" w:rsidRDefault="00996ED0" w:rsidP="00747136">
      <w:pPr>
        <w:widowControl w:val="0"/>
        <w:jc w:val="both"/>
        <w:outlineLvl w:val="0"/>
        <w:rPr>
          <w:rFonts w:ascii="Arial" w:hAnsi="Arial" w:cs="Arial"/>
          <w:b/>
          <w:bCs/>
          <w:kern w:val="28"/>
          <w:sz w:val="20"/>
        </w:rPr>
      </w:pPr>
    </w:p>
    <w:p w14:paraId="31AD827E" w14:textId="77777777" w:rsidR="007065D6" w:rsidRPr="007E328B" w:rsidRDefault="007065D6" w:rsidP="007065D6">
      <w:pPr>
        <w:shd w:val="clear" w:color="auto" w:fill="FFFFFF"/>
        <w:autoSpaceDE w:val="0"/>
        <w:rPr>
          <w:rFonts w:ascii="Arial" w:hAnsi="Arial" w:cs="Arial"/>
          <w:b/>
          <w:bCs/>
          <w:color w:val="000000"/>
          <w:sz w:val="20"/>
        </w:rPr>
      </w:pPr>
      <w:r>
        <w:rPr>
          <w:rFonts w:ascii="Arial" w:hAnsi="Arial" w:cs="Arial"/>
          <w:b/>
          <w:bCs/>
          <w:color w:val="000000"/>
          <w:sz w:val="20"/>
        </w:rPr>
        <w:t xml:space="preserve">   Były Właściciel – W</w:t>
      </w:r>
      <w:r w:rsidRPr="001F49CB">
        <w:rPr>
          <w:rFonts w:ascii="Arial" w:hAnsi="Arial" w:cs="Arial"/>
          <w:b/>
          <w:bCs/>
          <w:color w:val="000000"/>
          <w:sz w:val="20"/>
        </w:rPr>
        <w:t>ydający</w:t>
      </w:r>
      <w:r>
        <w:rPr>
          <w:rFonts w:ascii="Arial" w:hAnsi="Arial" w:cs="Arial"/>
          <w:b/>
          <w:bCs/>
          <w:color w:val="000000"/>
          <w:sz w:val="20"/>
        </w:rPr>
        <w:t xml:space="preserve">                                                               </w:t>
      </w:r>
      <w:r w:rsidRPr="001F49CB">
        <w:rPr>
          <w:rFonts w:ascii="Arial" w:hAnsi="Arial" w:cs="Arial"/>
          <w:b/>
          <w:bCs/>
          <w:color w:val="000000"/>
          <w:sz w:val="20"/>
        </w:rPr>
        <w:t>Województwo Mazowieckie</w:t>
      </w:r>
    </w:p>
    <w:p w14:paraId="6873D6BD" w14:textId="77777777" w:rsidR="007065D6" w:rsidRDefault="007065D6" w:rsidP="007065D6">
      <w:pPr>
        <w:shd w:val="clear" w:color="auto" w:fill="FFFFFF"/>
        <w:autoSpaceDE w:val="0"/>
        <w:rPr>
          <w:rFonts w:ascii="Arial" w:hAnsi="Arial" w:cs="Arial"/>
          <w:sz w:val="20"/>
        </w:rPr>
      </w:pPr>
    </w:p>
    <w:p w14:paraId="3F020EFD" w14:textId="77777777" w:rsidR="007065D6" w:rsidRDefault="007065D6" w:rsidP="007065D6">
      <w:pPr>
        <w:shd w:val="clear" w:color="auto" w:fill="FFFFFF"/>
        <w:autoSpaceDE w:val="0"/>
        <w:rPr>
          <w:rFonts w:ascii="Arial" w:hAnsi="Arial" w:cs="Arial"/>
          <w:sz w:val="20"/>
        </w:rPr>
      </w:pPr>
    </w:p>
    <w:p w14:paraId="4D05E331" w14:textId="77777777" w:rsidR="007065D6" w:rsidRDefault="007065D6" w:rsidP="007065D6">
      <w:pPr>
        <w:shd w:val="clear" w:color="auto" w:fill="FFFFFF"/>
        <w:autoSpaceDE w:val="0"/>
        <w:rPr>
          <w:rFonts w:ascii="Arial" w:hAnsi="Arial" w:cs="Arial"/>
          <w:sz w:val="20"/>
        </w:rPr>
      </w:pPr>
    </w:p>
    <w:p w14:paraId="75E99C20" w14:textId="77777777" w:rsidR="007065D6" w:rsidRDefault="007065D6" w:rsidP="007065D6">
      <w:pPr>
        <w:shd w:val="clear" w:color="auto" w:fill="FFFFFF"/>
        <w:autoSpaceDE w:val="0"/>
        <w:jc w:val="both"/>
        <w:rPr>
          <w:rFonts w:ascii="Arial" w:hAnsi="Arial" w:cs="Arial"/>
          <w:color w:val="000000"/>
          <w:sz w:val="20"/>
        </w:rPr>
      </w:pPr>
      <w:r>
        <w:rPr>
          <w:rFonts w:ascii="Arial" w:hAnsi="Arial" w:cs="Arial"/>
          <w:color w:val="000000"/>
          <w:sz w:val="20"/>
        </w:rPr>
        <w:t xml:space="preserve">     ……………………………..…</w:t>
      </w:r>
      <w:r w:rsidRPr="001A125D">
        <w:rPr>
          <w:rFonts w:ascii="Arial" w:hAnsi="Arial" w:cs="Arial"/>
          <w:color w:val="FFFFFF"/>
          <w:sz w:val="20"/>
        </w:rPr>
        <w:t>…………………………..……………….…</w:t>
      </w:r>
      <w:r w:rsidRPr="001F49CB">
        <w:rPr>
          <w:rFonts w:ascii="Arial" w:hAnsi="Arial" w:cs="Arial"/>
          <w:color w:val="000000"/>
          <w:sz w:val="20"/>
        </w:rPr>
        <w:t>……………</w:t>
      </w:r>
      <w:r>
        <w:rPr>
          <w:rFonts w:ascii="Arial" w:hAnsi="Arial" w:cs="Arial"/>
          <w:color w:val="000000"/>
          <w:sz w:val="20"/>
        </w:rPr>
        <w:t>……………………</w:t>
      </w:r>
    </w:p>
    <w:p w14:paraId="0237F5FA" w14:textId="77777777" w:rsidR="00B8541D" w:rsidRDefault="00B8541D" w:rsidP="00747136">
      <w:pPr>
        <w:widowControl w:val="0"/>
        <w:jc w:val="both"/>
        <w:outlineLvl w:val="0"/>
        <w:rPr>
          <w:rFonts w:ascii="Arial" w:hAnsi="Arial" w:cs="Arial"/>
          <w:b/>
          <w:bCs/>
          <w:kern w:val="28"/>
          <w:sz w:val="20"/>
        </w:rPr>
      </w:pPr>
    </w:p>
    <w:p w14:paraId="37E434D0" w14:textId="386D2B9A" w:rsidR="00747136" w:rsidRPr="00747136" w:rsidRDefault="00747136" w:rsidP="00EA08D4">
      <w:pPr>
        <w:widowControl w:val="0"/>
        <w:spacing w:after="240"/>
        <w:jc w:val="both"/>
        <w:outlineLvl w:val="0"/>
        <w:rPr>
          <w:rFonts w:ascii="Arial" w:hAnsi="Arial" w:cs="Arial"/>
          <w:b/>
          <w:bCs/>
          <w:kern w:val="28"/>
          <w:sz w:val="20"/>
        </w:rPr>
      </w:pPr>
      <w:r w:rsidRPr="00747136">
        <w:rPr>
          <w:rFonts w:ascii="Arial" w:hAnsi="Arial" w:cs="Arial"/>
          <w:b/>
          <w:bCs/>
          <w:kern w:val="28"/>
          <w:sz w:val="20"/>
        </w:rPr>
        <w:lastRenderedPageBreak/>
        <w:t>Klauzula informacyjna dla wnioskodawców w sprawach związanych z działalnością statutową MZDW.</w:t>
      </w:r>
    </w:p>
    <w:p w14:paraId="48CAE3DC" w14:textId="77777777" w:rsidR="00747136" w:rsidRPr="00747136" w:rsidRDefault="00747136" w:rsidP="00747136">
      <w:pPr>
        <w:jc w:val="both"/>
        <w:rPr>
          <w:rFonts w:ascii="Arial" w:hAnsi="Arial" w:cs="Arial"/>
          <w:sz w:val="20"/>
        </w:rPr>
      </w:pPr>
      <w:r w:rsidRPr="00747136">
        <w:rPr>
          <w:rFonts w:ascii="Arial" w:hAnsi="Arial" w:cs="Arial"/>
          <w:sz w:val="20"/>
        </w:rPr>
        <w:t>Uprzejmie informujemy, że:</w:t>
      </w:r>
    </w:p>
    <w:p w14:paraId="2A9446AA"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1) administratorem Pani/Pana danych osobowych jest Mazowiecki Zarząd Dróg Wojewódzkich w Warszawie, ul. Mazowiecka 14 00-048 Warszawa (zwany dalej MZDW).</w:t>
      </w:r>
    </w:p>
    <w:p w14:paraId="1567B623" w14:textId="1E91752C" w:rsidR="00747136" w:rsidRPr="00747136" w:rsidRDefault="00747136" w:rsidP="00747136">
      <w:pPr>
        <w:jc w:val="both"/>
        <w:rPr>
          <w:rFonts w:ascii="Arial" w:hAnsi="Arial" w:cs="Arial"/>
          <w:sz w:val="20"/>
        </w:rPr>
      </w:pPr>
      <w:r w:rsidRPr="00747136">
        <w:rPr>
          <w:rFonts w:ascii="Arial" w:hAnsi="Arial" w:cs="Arial"/>
          <w:sz w:val="20"/>
        </w:rPr>
        <w:t xml:space="preserve">2) w MZDW powołany został Inspektor Ochrony Danych. Adres e-mail: </w:t>
      </w:r>
      <w:hyperlink r:id="rId8" w:history="1">
        <w:r w:rsidRPr="00747136">
          <w:rPr>
            <w:rFonts w:ascii="Arial" w:hAnsi="Arial" w:cs="Arial"/>
            <w:color w:val="0000FF"/>
            <w:sz w:val="20"/>
            <w:u w:val="single"/>
          </w:rPr>
          <w:t>iod@mzdw.pl</w:t>
        </w:r>
      </w:hyperlink>
      <w:r w:rsidRPr="00747136">
        <w:rPr>
          <w:rFonts w:ascii="Arial" w:hAnsi="Arial" w:cs="Arial"/>
          <w:sz w:val="20"/>
        </w:rPr>
        <w:t xml:space="preserve">; adres: MZDW </w:t>
      </w:r>
      <w:r w:rsidR="0019236A">
        <w:rPr>
          <w:rFonts w:ascii="Arial" w:hAnsi="Arial" w:cs="Arial"/>
          <w:sz w:val="20"/>
        </w:rPr>
        <w:br/>
      </w:r>
      <w:r w:rsidRPr="00747136">
        <w:rPr>
          <w:rFonts w:ascii="Arial" w:hAnsi="Arial" w:cs="Arial"/>
          <w:sz w:val="20"/>
        </w:rPr>
        <w:t>w Warszawie, ul. Mazowiecka 14 00-048 Warszawa. Dane dotyczące inspektora podane są na stronie internetowej MZDW: bip.mzdw.pl.</w:t>
      </w:r>
    </w:p>
    <w:p w14:paraId="46C3100A" w14:textId="77777777" w:rsidR="00747136" w:rsidRPr="00747136" w:rsidRDefault="00747136" w:rsidP="00747136">
      <w:pPr>
        <w:spacing w:before="240" w:after="100" w:afterAutospacing="1"/>
        <w:jc w:val="both"/>
        <w:rPr>
          <w:rFonts w:ascii="Arial" w:hAnsi="Arial" w:cs="Arial"/>
          <w:sz w:val="20"/>
        </w:rPr>
      </w:pPr>
      <w:r w:rsidRPr="00747136">
        <w:rPr>
          <w:rFonts w:ascii="Arial" w:hAnsi="Arial" w:cs="Arial"/>
          <w:sz w:val="20"/>
        </w:rPr>
        <w:t>3) podstawa prawna przetwarzania Pani/Pana danych osobowych. Pani/Pana dane osobowe przetwarzane będą w celu realizacji zadań MZDW określonych w przepisach prawa na podstawie art. 6 ust. 1 lit a), b), c) i e) RODO,</w:t>
      </w:r>
    </w:p>
    <w:p w14:paraId="444B39BB" w14:textId="77777777" w:rsidR="00747136" w:rsidRPr="00747136" w:rsidRDefault="00747136" w:rsidP="00747136">
      <w:pPr>
        <w:rPr>
          <w:rFonts w:ascii="Arial" w:hAnsi="Arial" w:cs="Arial"/>
          <w:sz w:val="20"/>
        </w:rPr>
      </w:pPr>
      <w:r w:rsidRPr="00747136">
        <w:rPr>
          <w:rFonts w:ascii="Arial" w:hAnsi="Arial" w:cs="Arial"/>
          <w:sz w:val="20"/>
        </w:rPr>
        <w:t>4) dane osobowe zostały pozyskane bezpośrednio od Pani/Pana i mogą być udostępniane innym podmiotom, :</w:t>
      </w:r>
    </w:p>
    <w:p w14:paraId="14F29C91" w14:textId="77777777" w:rsidR="00747136" w:rsidRPr="00747136" w:rsidRDefault="00747136" w:rsidP="00747136">
      <w:pPr>
        <w:rPr>
          <w:rFonts w:ascii="Arial" w:hAnsi="Arial" w:cs="Arial"/>
          <w:sz w:val="20"/>
        </w:rPr>
      </w:pPr>
      <w:r w:rsidRPr="00747136">
        <w:rPr>
          <w:rFonts w:ascii="Arial" w:hAnsi="Arial" w:cs="Arial"/>
          <w:sz w:val="20"/>
        </w:rPr>
        <w:t>a) organom, którym MZDW jest zobowiązany lub upoważniony udostępnić dane osobowe na podstawie powszechnie obowiązujących przepisów prawa, w tym podmiotom oraz argonom uprawnionym do otrzymania od MZDW danych osobowych lub uprawnionych do żądania dostępu do danych osobowych no podstawie powszechnie obowiązujących przepisów prawa</w:t>
      </w:r>
    </w:p>
    <w:p w14:paraId="3A6D3427" w14:textId="77777777" w:rsidR="00747136" w:rsidRPr="00747136" w:rsidRDefault="00747136" w:rsidP="00747136">
      <w:pPr>
        <w:rPr>
          <w:rFonts w:ascii="Arial" w:hAnsi="Arial" w:cs="Arial"/>
          <w:sz w:val="20"/>
        </w:rPr>
      </w:pPr>
      <w:r w:rsidRPr="00747136">
        <w:rPr>
          <w:rFonts w:ascii="Arial" w:hAnsi="Arial" w:cs="Arial"/>
          <w:sz w:val="20"/>
        </w:rPr>
        <w:t>b) którym MZDW powierzył wykonywanie czynności związanych ze statutowymi obowiązkami zarządu drogi.</w:t>
      </w:r>
    </w:p>
    <w:p w14:paraId="0A768EF8" w14:textId="77777777" w:rsidR="00747136" w:rsidRPr="00747136" w:rsidRDefault="00747136" w:rsidP="00747136">
      <w:pPr>
        <w:spacing w:before="240"/>
        <w:jc w:val="both"/>
        <w:rPr>
          <w:rFonts w:ascii="Arial" w:hAnsi="Arial" w:cs="Arial"/>
          <w:sz w:val="20"/>
        </w:rPr>
      </w:pPr>
      <w:r w:rsidRPr="00747136">
        <w:rPr>
          <w:rFonts w:ascii="Arial" w:hAnsi="Arial" w:cs="Arial"/>
          <w:sz w:val="20"/>
        </w:rPr>
        <w:t>5) posiada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lub na podstawie Pani/Pana zgody,</w:t>
      </w:r>
    </w:p>
    <w:p w14:paraId="0157688F"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6) okres, przez który Pani/Pana dane osobowe będą przechowywane:</w:t>
      </w:r>
    </w:p>
    <w:p w14:paraId="1152ECBA"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a) przez okres realizacji celu przetwarzania danych osobowych, wskazany w obowiązujących przepisach prawa;</w:t>
      </w:r>
    </w:p>
    <w:p w14:paraId="35504695" w14:textId="4D48E1BD"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 xml:space="preserve">b) niezbędny do dochodzenia roszczeń przez MZDW w związku z prowadzoną działalnością statutową lub </w:t>
      </w:r>
      <w:r w:rsidR="0019236A">
        <w:rPr>
          <w:rFonts w:ascii="Arial" w:hAnsi="Arial" w:cs="Arial"/>
          <w:sz w:val="20"/>
        </w:rPr>
        <w:br/>
      </w:r>
      <w:r w:rsidRPr="00747136">
        <w:rPr>
          <w:rFonts w:ascii="Arial" w:hAnsi="Arial" w:cs="Arial"/>
          <w:sz w:val="20"/>
        </w:rPr>
        <w:t>w celu ochrony przed roszczeniami kierowanymi wobec MZDW, na podstawie  powszechnie obowiązujących przepisów prawa, z uwzględnieniem okresów przedawnienia roszczeń określonych w powszechnie obowiązujących przepisach prawa.</w:t>
      </w:r>
    </w:p>
    <w:p w14:paraId="63B08B25"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7) 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06D6F7CE"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8) ma Pani/Pan prawo wniesienia skargi do organu nadzorczego, którym jest Prezes Urzędu Ochrony Danych Osobowych,</w:t>
      </w:r>
    </w:p>
    <w:p w14:paraId="7FED3E19" w14:textId="77777777" w:rsidR="00747136" w:rsidRPr="00747136" w:rsidRDefault="00747136" w:rsidP="00747136">
      <w:pPr>
        <w:spacing w:before="100" w:beforeAutospacing="1" w:after="100" w:afterAutospacing="1"/>
        <w:jc w:val="both"/>
        <w:rPr>
          <w:rFonts w:ascii="Arial" w:hAnsi="Arial" w:cs="Arial"/>
          <w:sz w:val="20"/>
        </w:rPr>
      </w:pPr>
      <w:r w:rsidRPr="00747136">
        <w:rPr>
          <w:rFonts w:ascii="Arial" w:hAnsi="Arial" w:cs="Arial"/>
          <w:sz w:val="20"/>
        </w:rPr>
        <w:t>9) podanie Pani/Pana danych osobowych jest wymogiem ustawowymi i jest Pani/Pan zobowiązany do ich podania; w przypadku niepodania danych osobowych niemożliwe będzie załatwienie Pani/Pana wniosku,</w:t>
      </w:r>
    </w:p>
    <w:p w14:paraId="4B7441FD" w14:textId="77777777" w:rsidR="00C52690" w:rsidRPr="005373C5" w:rsidRDefault="00747136" w:rsidP="0019236A">
      <w:pPr>
        <w:shd w:val="clear" w:color="auto" w:fill="FFFFFF"/>
        <w:autoSpaceDE w:val="0"/>
        <w:rPr>
          <w:rFonts w:ascii="Arial" w:hAnsi="Arial" w:cs="Arial"/>
          <w:b/>
          <w:bCs/>
          <w:color w:val="000000"/>
          <w:sz w:val="16"/>
          <w:szCs w:val="16"/>
        </w:rPr>
      </w:pPr>
      <w:r w:rsidRPr="00747136">
        <w:rPr>
          <w:rFonts w:ascii="Arial" w:hAnsi="Arial" w:cs="Arial"/>
          <w:sz w:val="20"/>
        </w:rPr>
        <w:t>10) Pani/Pana dane osobowe nie podlegają zautomatyzowanemu podejmowaniu decyzji, w tym profilowaniu</w:t>
      </w:r>
    </w:p>
    <w:sectPr w:rsidR="00C52690" w:rsidRPr="005373C5" w:rsidSect="00996ED0">
      <w:headerReference w:type="default" r:id="rId9"/>
      <w:footerReference w:type="default" r:id="rId10"/>
      <w:footerReference w:type="first" r:id="rId11"/>
      <w:pgSz w:w="11906" w:h="16838"/>
      <w:pgMar w:top="993" w:right="1080" w:bottom="1135" w:left="1080"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02DB7" w14:textId="77777777" w:rsidR="00092878" w:rsidRDefault="00092878" w:rsidP="00F1789C">
      <w:r>
        <w:separator/>
      </w:r>
    </w:p>
  </w:endnote>
  <w:endnote w:type="continuationSeparator" w:id="0">
    <w:p w14:paraId="54FD1C98" w14:textId="77777777" w:rsidR="00092878" w:rsidRDefault="00092878" w:rsidP="00F1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FC53F" w14:textId="77777777" w:rsidR="00B33997" w:rsidRPr="00DD7F9D" w:rsidRDefault="00B33997" w:rsidP="00424345">
    <w:pPr>
      <w:jc w:val="both"/>
      <w:rPr>
        <w:rFonts w:ascii="Arial" w:hAnsi="Arial" w:cs="Arial"/>
        <w:bCs/>
        <w:color w:val="BFBFBF"/>
        <w:sz w:val="18"/>
        <w:szCs w:val="18"/>
      </w:rPr>
    </w:pPr>
  </w:p>
  <w:p w14:paraId="042EDF1A" w14:textId="77777777" w:rsidR="00B33997" w:rsidRDefault="00B33997" w:rsidP="0056407D">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BAFD" w14:textId="77777777" w:rsidR="00B33997" w:rsidRDefault="00B33997" w:rsidP="0039550F">
    <w:pPr>
      <w:pStyle w:val="Stopka"/>
      <w:jc w:val="center"/>
    </w:pPr>
  </w:p>
  <w:p w14:paraId="2935645D" w14:textId="77777777" w:rsidR="00B33997" w:rsidRDefault="00B33997" w:rsidP="0039550F">
    <w:pPr>
      <w:pStyle w:val="Stopka"/>
      <w:jc w:val="center"/>
    </w:pPr>
  </w:p>
  <w:p w14:paraId="0057FF5B" w14:textId="5BB8E618" w:rsidR="00B33997" w:rsidRDefault="00B33997" w:rsidP="0039550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9A428" w14:textId="77777777" w:rsidR="00092878" w:rsidRDefault="00092878" w:rsidP="00F1789C">
      <w:r>
        <w:separator/>
      </w:r>
    </w:p>
  </w:footnote>
  <w:footnote w:type="continuationSeparator" w:id="0">
    <w:p w14:paraId="05861F99" w14:textId="77777777" w:rsidR="00092878" w:rsidRDefault="00092878" w:rsidP="00F1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BD46" w14:textId="77777777" w:rsidR="00B33997" w:rsidRDefault="00B33997" w:rsidP="006241CF">
    <w:pPr>
      <w:pStyle w:val="Nagwek"/>
      <w:tabs>
        <w:tab w:val="clear" w:pos="4536"/>
        <w:tab w:val="clear" w:pos="9072"/>
        <w:tab w:val="left" w:pos="65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6A8F"/>
    <w:multiLevelType w:val="hybridMultilevel"/>
    <w:tmpl w:val="B26C7C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0A3FA6"/>
    <w:multiLevelType w:val="hybridMultilevel"/>
    <w:tmpl w:val="E41228EC"/>
    <w:lvl w:ilvl="0" w:tplc="7D6C1FAA">
      <w:start w:val="1"/>
      <w:numFmt w:val="bullet"/>
      <w:lvlText w:val=""/>
      <w:lvlJc w:val="left"/>
      <w:pPr>
        <w:tabs>
          <w:tab w:val="num" w:pos="1200"/>
        </w:tabs>
        <w:ind w:left="12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045F4E"/>
    <w:multiLevelType w:val="hybridMultilevel"/>
    <w:tmpl w:val="6B4A62DE"/>
    <w:lvl w:ilvl="0" w:tplc="48D44F2A">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B40525"/>
    <w:multiLevelType w:val="hybridMultilevel"/>
    <w:tmpl w:val="80FCE492"/>
    <w:lvl w:ilvl="0" w:tplc="320436AA">
      <w:start w:val="1"/>
      <w:numFmt w:val="bullet"/>
      <w:lvlText w:val=""/>
      <w:lvlJc w:val="left"/>
      <w:pPr>
        <w:ind w:left="1004"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7C"/>
    <w:rsid w:val="00000E0B"/>
    <w:rsid w:val="00002865"/>
    <w:rsid w:val="0000571D"/>
    <w:rsid w:val="00005D41"/>
    <w:rsid w:val="00021C44"/>
    <w:rsid w:val="000271E8"/>
    <w:rsid w:val="00034CF5"/>
    <w:rsid w:val="00035BA9"/>
    <w:rsid w:val="00040311"/>
    <w:rsid w:val="000546EF"/>
    <w:rsid w:val="00060E06"/>
    <w:rsid w:val="000700BF"/>
    <w:rsid w:val="000721BC"/>
    <w:rsid w:val="000779F9"/>
    <w:rsid w:val="00082E18"/>
    <w:rsid w:val="00092878"/>
    <w:rsid w:val="000C218D"/>
    <w:rsid w:val="000D26A1"/>
    <w:rsid w:val="000D779E"/>
    <w:rsid w:val="000D7C37"/>
    <w:rsid w:val="001019AB"/>
    <w:rsid w:val="00113819"/>
    <w:rsid w:val="001320CA"/>
    <w:rsid w:val="00150803"/>
    <w:rsid w:val="0015797F"/>
    <w:rsid w:val="001624EE"/>
    <w:rsid w:val="001669BC"/>
    <w:rsid w:val="00174D52"/>
    <w:rsid w:val="00175771"/>
    <w:rsid w:val="00176E10"/>
    <w:rsid w:val="00191BDA"/>
    <w:rsid w:val="0019236A"/>
    <w:rsid w:val="00192DB5"/>
    <w:rsid w:val="00193510"/>
    <w:rsid w:val="001A1637"/>
    <w:rsid w:val="001A643B"/>
    <w:rsid w:val="001A7186"/>
    <w:rsid w:val="001D304A"/>
    <w:rsid w:val="001D33B5"/>
    <w:rsid w:val="001D6431"/>
    <w:rsid w:val="001E04AA"/>
    <w:rsid w:val="001E4A62"/>
    <w:rsid w:val="001E5195"/>
    <w:rsid w:val="001F3EB4"/>
    <w:rsid w:val="001F7FE3"/>
    <w:rsid w:val="00200317"/>
    <w:rsid w:val="00201AB7"/>
    <w:rsid w:val="00205BA6"/>
    <w:rsid w:val="00212F32"/>
    <w:rsid w:val="002163BF"/>
    <w:rsid w:val="002168EA"/>
    <w:rsid w:val="002279CA"/>
    <w:rsid w:val="002362A0"/>
    <w:rsid w:val="00241407"/>
    <w:rsid w:val="002433AB"/>
    <w:rsid w:val="002434D9"/>
    <w:rsid w:val="002463DC"/>
    <w:rsid w:val="002715C0"/>
    <w:rsid w:val="00273B23"/>
    <w:rsid w:val="00275145"/>
    <w:rsid w:val="00277F52"/>
    <w:rsid w:val="002821A6"/>
    <w:rsid w:val="002842D7"/>
    <w:rsid w:val="0028554F"/>
    <w:rsid w:val="002862F8"/>
    <w:rsid w:val="002A26EB"/>
    <w:rsid w:val="002A429A"/>
    <w:rsid w:val="002A49AE"/>
    <w:rsid w:val="002B2B5F"/>
    <w:rsid w:val="002B455A"/>
    <w:rsid w:val="002C0B82"/>
    <w:rsid w:val="002C1555"/>
    <w:rsid w:val="002C5734"/>
    <w:rsid w:val="002C60CB"/>
    <w:rsid w:val="002D401A"/>
    <w:rsid w:val="002D59B5"/>
    <w:rsid w:val="002D62F0"/>
    <w:rsid w:val="002E3A21"/>
    <w:rsid w:val="002F481A"/>
    <w:rsid w:val="002F48AF"/>
    <w:rsid w:val="002F5806"/>
    <w:rsid w:val="002F63CF"/>
    <w:rsid w:val="002F67DF"/>
    <w:rsid w:val="003011AA"/>
    <w:rsid w:val="00305929"/>
    <w:rsid w:val="0030752B"/>
    <w:rsid w:val="0031040A"/>
    <w:rsid w:val="003117D6"/>
    <w:rsid w:val="0031761D"/>
    <w:rsid w:val="00331FC8"/>
    <w:rsid w:val="003430C7"/>
    <w:rsid w:val="00347561"/>
    <w:rsid w:val="00352081"/>
    <w:rsid w:val="00364299"/>
    <w:rsid w:val="00364C6B"/>
    <w:rsid w:val="00365005"/>
    <w:rsid w:val="00366D03"/>
    <w:rsid w:val="00372E4E"/>
    <w:rsid w:val="00380A72"/>
    <w:rsid w:val="00385BB2"/>
    <w:rsid w:val="00393061"/>
    <w:rsid w:val="0039550F"/>
    <w:rsid w:val="003A4423"/>
    <w:rsid w:val="003A73A1"/>
    <w:rsid w:val="003C093B"/>
    <w:rsid w:val="003C0A89"/>
    <w:rsid w:val="003D00A2"/>
    <w:rsid w:val="003D0C24"/>
    <w:rsid w:val="003D15C7"/>
    <w:rsid w:val="003D7816"/>
    <w:rsid w:val="003E0661"/>
    <w:rsid w:val="003E2751"/>
    <w:rsid w:val="003E2F88"/>
    <w:rsid w:val="003E5FDC"/>
    <w:rsid w:val="003E7CB0"/>
    <w:rsid w:val="004025E4"/>
    <w:rsid w:val="00424345"/>
    <w:rsid w:val="004265D7"/>
    <w:rsid w:val="0043224F"/>
    <w:rsid w:val="00432334"/>
    <w:rsid w:val="00437527"/>
    <w:rsid w:val="00437720"/>
    <w:rsid w:val="00464DD8"/>
    <w:rsid w:val="004707AE"/>
    <w:rsid w:val="00473D6D"/>
    <w:rsid w:val="00476088"/>
    <w:rsid w:val="004805CA"/>
    <w:rsid w:val="004A0D1F"/>
    <w:rsid w:val="004B3E8E"/>
    <w:rsid w:val="004C5901"/>
    <w:rsid w:val="004D030B"/>
    <w:rsid w:val="004D25FC"/>
    <w:rsid w:val="004D3C6F"/>
    <w:rsid w:val="004D6CED"/>
    <w:rsid w:val="004E70B8"/>
    <w:rsid w:val="004F58A6"/>
    <w:rsid w:val="004F5F7A"/>
    <w:rsid w:val="004F779C"/>
    <w:rsid w:val="0050277F"/>
    <w:rsid w:val="00511249"/>
    <w:rsid w:val="0051467B"/>
    <w:rsid w:val="005165BD"/>
    <w:rsid w:val="00532DAF"/>
    <w:rsid w:val="005334FB"/>
    <w:rsid w:val="005413D2"/>
    <w:rsid w:val="0054154A"/>
    <w:rsid w:val="00542A2F"/>
    <w:rsid w:val="00546A0B"/>
    <w:rsid w:val="005475F4"/>
    <w:rsid w:val="0056407D"/>
    <w:rsid w:val="00564CBE"/>
    <w:rsid w:val="00564FB1"/>
    <w:rsid w:val="00574B94"/>
    <w:rsid w:val="00577ABF"/>
    <w:rsid w:val="005A082B"/>
    <w:rsid w:val="005A50D6"/>
    <w:rsid w:val="005B0AC0"/>
    <w:rsid w:val="005B433C"/>
    <w:rsid w:val="005C1441"/>
    <w:rsid w:val="005C6D59"/>
    <w:rsid w:val="005D29CC"/>
    <w:rsid w:val="005D6751"/>
    <w:rsid w:val="005F1500"/>
    <w:rsid w:val="005F2ED9"/>
    <w:rsid w:val="005F44C6"/>
    <w:rsid w:val="00600385"/>
    <w:rsid w:val="00601A25"/>
    <w:rsid w:val="0061252E"/>
    <w:rsid w:val="006241CF"/>
    <w:rsid w:val="0064156B"/>
    <w:rsid w:val="006434B5"/>
    <w:rsid w:val="006465B3"/>
    <w:rsid w:val="00647392"/>
    <w:rsid w:val="00653536"/>
    <w:rsid w:val="0065406A"/>
    <w:rsid w:val="00664C70"/>
    <w:rsid w:val="00666174"/>
    <w:rsid w:val="006700CC"/>
    <w:rsid w:val="006735FC"/>
    <w:rsid w:val="00684660"/>
    <w:rsid w:val="00686E5A"/>
    <w:rsid w:val="00694561"/>
    <w:rsid w:val="00695CAC"/>
    <w:rsid w:val="00695CDC"/>
    <w:rsid w:val="006968BB"/>
    <w:rsid w:val="006A3F81"/>
    <w:rsid w:val="006B04EF"/>
    <w:rsid w:val="006B4E81"/>
    <w:rsid w:val="006C472B"/>
    <w:rsid w:val="006C7539"/>
    <w:rsid w:val="006C7AD8"/>
    <w:rsid w:val="006D2ED4"/>
    <w:rsid w:val="006E6709"/>
    <w:rsid w:val="006F251D"/>
    <w:rsid w:val="006F67B8"/>
    <w:rsid w:val="007065D6"/>
    <w:rsid w:val="00723AB5"/>
    <w:rsid w:val="007248D2"/>
    <w:rsid w:val="00732E7C"/>
    <w:rsid w:val="00747136"/>
    <w:rsid w:val="00762691"/>
    <w:rsid w:val="00765B19"/>
    <w:rsid w:val="00767865"/>
    <w:rsid w:val="0077283E"/>
    <w:rsid w:val="007778BE"/>
    <w:rsid w:val="007852C3"/>
    <w:rsid w:val="00785393"/>
    <w:rsid w:val="00787710"/>
    <w:rsid w:val="0078790F"/>
    <w:rsid w:val="007A1874"/>
    <w:rsid w:val="007A7FE3"/>
    <w:rsid w:val="007D20DE"/>
    <w:rsid w:val="007D3CEC"/>
    <w:rsid w:val="007D4EF5"/>
    <w:rsid w:val="007D5E53"/>
    <w:rsid w:val="007D765A"/>
    <w:rsid w:val="007D7905"/>
    <w:rsid w:val="007D798F"/>
    <w:rsid w:val="007E07E8"/>
    <w:rsid w:val="007E3077"/>
    <w:rsid w:val="007E328B"/>
    <w:rsid w:val="008044A1"/>
    <w:rsid w:val="00805C01"/>
    <w:rsid w:val="00811CF9"/>
    <w:rsid w:val="00813C1B"/>
    <w:rsid w:val="00817738"/>
    <w:rsid w:val="00820D24"/>
    <w:rsid w:val="00823238"/>
    <w:rsid w:val="00842F68"/>
    <w:rsid w:val="008451EA"/>
    <w:rsid w:val="00846358"/>
    <w:rsid w:val="00846436"/>
    <w:rsid w:val="00856804"/>
    <w:rsid w:val="00857237"/>
    <w:rsid w:val="00860823"/>
    <w:rsid w:val="00885130"/>
    <w:rsid w:val="00893204"/>
    <w:rsid w:val="008A2D02"/>
    <w:rsid w:val="008A649F"/>
    <w:rsid w:val="008B389A"/>
    <w:rsid w:val="008B6E33"/>
    <w:rsid w:val="008B7D23"/>
    <w:rsid w:val="008C2635"/>
    <w:rsid w:val="008E03C1"/>
    <w:rsid w:val="008E294B"/>
    <w:rsid w:val="008E4482"/>
    <w:rsid w:val="008E45EE"/>
    <w:rsid w:val="008E4761"/>
    <w:rsid w:val="008E54ED"/>
    <w:rsid w:val="008F4589"/>
    <w:rsid w:val="00907695"/>
    <w:rsid w:val="00910EB8"/>
    <w:rsid w:val="00923875"/>
    <w:rsid w:val="00935491"/>
    <w:rsid w:val="00944143"/>
    <w:rsid w:val="00944E0A"/>
    <w:rsid w:val="00954A43"/>
    <w:rsid w:val="0096299C"/>
    <w:rsid w:val="00963125"/>
    <w:rsid w:val="009657C2"/>
    <w:rsid w:val="00975FAF"/>
    <w:rsid w:val="0098074E"/>
    <w:rsid w:val="00981308"/>
    <w:rsid w:val="009862CB"/>
    <w:rsid w:val="009872C5"/>
    <w:rsid w:val="0099175F"/>
    <w:rsid w:val="00996ED0"/>
    <w:rsid w:val="009A30B6"/>
    <w:rsid w:val="009C1BE5"/>
    <w:rsid w:val="009C78E1"/>
    <w:rsid w:val="009D0D2D"/>
    <w:rsid w:val="009E2189"/>
    <w:rsid w:val="009F604E"/>
    <w:rsid w:val="00A23D60"/>
    <w:rsid w:val="00A2634A"/>
    <w:rsid w:val="00A409C4"/>
    <w:rsid w:val="00A42374"/>
    <w:rsid w:val="00A539AB"/>
    <w:rsid w:val="00A71E5D"/>
    <w:rsid w:val="00A72BB0"/>
    <w:rsid w:val="00A846FD"/>
    <w:rsid w:val="00A879DB"/>
    <w:rsid w:val="00A91C80"/>
    <w:rsid w:val="00AB1DF4"/>
    <w:rsid w:val="00AC32C5"/>
    <w:rsid w:val="00AC3C56"/>
    <w:rsid w:val="00AC68C4"/>
    <w:rsid w:val="00AD0C8E"/>
    <w:rsid w:val="00AE63B7"/>
    <w:rsid w:val="00AF4776"/>
    <w:rsid w:val="00AF68A3"/>
    <w:rsid w:val="00AF7E99"/>
    <w:rsid w:val="00B0362A"/>
    <w:rsid w:val="00B079C2"/>
    <w:rsid w:val="00B150DA"/>
    <w:rsid w:val="00B204BD"/>
    <w:rsid w:val="00B208D2"/>
    <w:rsid w:val="00B24964"/>
    <w:rsid w:val="00B27649"/>
    <w:rsid w:val="00B33997"/>
    <w:rsid w:val="00B524C8"/>
    <w:rsid w:val="00B52FCC"/>
    <w:rsid w:val="00B54DF2"/>
    <w:rsid w:val="00B714D8"/>
    <w:rsid w:val="00B82E14"/>
    <w:rsid w:val="00B8541D"/>
    <w:rsid w:val="00B860C8"/>
    <w:rsid w:val="00B90214"/>
    <w:rsid w:val="00B93ECD"/>
    <w:rsid w:val="00BA412A"/>
    <w:rsid w:val="00BA7076"/>
    <w:rsid w:val="00BC7195"/>
    <w:rsid w:val="00BD253A"/>
    <w:rsid w:val="00BD5747"/>
    <w:rsid w:val="00BE2820"/>
    <w:rsid w:val="00BE3146"/>
    <w:rsid w:val="00BE3A99"/>
    <w:rsid w:val="00BF4D8B"/>
    <w:rsid w:val="00BF7AA3"/>
    <w:rsid w:val="00C03812"/>
    <w:rsid w:val="00C0769B"/>
    <w:rsid w:val="00C11447"/>
    <w:rsid w:val="00C17748"/>
    <w:rsid w:val="00C17E23"/>
    <w:rsid w:val="00C252EE"/>
    <w:rsid w:val="00C27599"/>
    <w:rsid w:val="00C44808"/>
    <w:rsid w:val="00C52690"/>
    <w:rsid w:val="00C568B1"/>
    <w:rsid w:val="00C63450"/>
    <w:rsid w:val="00C6795F"/>
    <w:rsid w:val="00C7045B"/>
    <w:rsid w:val="00C70AA2"/>
    <w:rsid w:val="00C7274D"/>
    <w:rsid w:val="00C72E0D"/>
    <w:rsid w:val="00CA04D9"/>
    <w:rsid w:val="00CA067A"/>
    <w:rsid w:val="00CB0FCA"/>
    <w:rsid w:val="00CB352E"/>
    <w:rsid w:val="00CC3F6B"/>
    <w:rsid w:val="00CD1219"/>
    <w:rsid w:val="00CD2B17"/>
    <w:rsid w:val="00CE038B"/>
    <w:rsid w:val="00CE3DA1"/>
    <w:rsid w:val="00CF7AB9"/>
    <w:rsid w:val="00D06618"/>
    <w:rsid w:val="00D102C6"/>
    <w:rsid w:val="00D21B02"/>
    <w:rsid w:val="00D3126C"/>
    <w:rsid w:val="00D36341"/>
    <w:rsid w:val="00D40A89"/>
    <w:rsid w:val="00D47936"/>
    <w:rsid w:val="00D51840"/>
    <w:rsid w:val="00D66BF8"/>
    <w:rsid w:val="00D71609"/>
    <w:rsid w:val="00D91623"/>
    <w:rsid w:val="00D967B2"/>
    <w:rsid w:val="00DA4286"/>
    <w:rsid w:val="00DA4912"/>
    <w:rsid w:val="00DB120E"/>
    <w:rsid w:val="00DB2264"/>
    <w:rsid w:val="00DB6E99"/>
    <w:rsid w:val="00DC49F3"/>
    <w:rsid w:val="00DC6209"/>
    <w:rsid w:val="00DD02F6"/>
    <w:rsid w:val="00DD1FAD"/>
    <w:rsid w:val="00DD7F9D"/>
    <w:rsid w:val="00DE0D87"/>
    <w:rsid w:val="00DE29AA"/>
    <w:rsid w:val="00DE6BA9"/>
    <w:rsid w:val="00DE79B7"/>
    <w:rsid w:val="00E02E50"/>
    <w:rsid w:val="00E16D48"/>
    <w:rsid w:val="00E17401"/>
    <w:rsid w:val="00E23BC1"/>
    <w:rsid w:val="00E26FD1"/>
    <w:rsid w:val="00E40BD4"/>
    <w:rsid w:val="00E45639"/>
    <w:rsid w:val="00E4620B"/>
    <w:rsid w:val="00E50785"/>
    <w:rsid w:val="00E654BC"/>
    <w:rsid w:val="00E701EE"/>
    <w:rsid w:val="00E737C5"/>
    <w:rsid w:val="00E827BC"/>
    <w:rsid w:val="00E8283A"/>
    <w:rsid w:val="00EA08D4"/>
    <w:rsid w:val="00EA41A1"/>
    <w:rsid w:val="00EA7FB8"/>
    <w:rsid w:val="00EB1321"/>
    <w:rsid w:val="00EB1A54"/>
    <w:rsid w:val="00EB2FC1"/>
    <w:rsid w:val="00EC219E"/>
    <w:rsid w:val="00ED4C45"/>
    <w:rsid w:val="00EE479C"/>
    <w:rsid w:val="00F04276"/>
    <w:rsid w:val="00F0717C"/>
    <w:rsid w:val="00F12EB2"/>
    <w:rsid w:val="00F159C6"/>
    <w:rsid w:val="00F1789C"/>
    <w:rsid w:val="00F21AD0"/>
    <w:rsid w:val="00F247B3"/>
    <w:rsid w:val="00F32EC0"/>
    <w:rsid w:val="00F40622"/>
    <w:rsid w:val="00F50518"/>
    <w:rsid w:val="00F52CC7"/>
    <w:rsid w:val="00F56766"/>
    <w:rsid w:val="00F56EC7"/>
    <w:rsid w:val="00F57194"/>
    <w:rsid w:val="00F57E5E"/>
    <w:rsid w:val="00F61EF8"/>
    <w:rsid w:val="00F6733F"/>
    <w:rsid w:val="00F75693"/>
    <w:rsid w:val="00F828EC"/>
    <w:rsid w:val="00F9364C"/>
    <w:rsid w:val="00F93AAF"/>
    <w:rsid w:val="00FB6817"/>
    <w:rsid w:val="00FB69EC"/>
    <w:rsid w:val="00FC07FB"/>
    <w:rsid w:val="00FC1EEE"/>
    <w:rsid w:val="00FC36E2"/>
    <w:rsid w:val="00FC645C"/>
    <w:rsid w:val="00FD0DED"/>
    <w:rsid w:val="00FD14D5"/>
    <w:rsid w:val="00FD4878"/>
    <w:rsid w:val="00FD62AE"/>
    <w:rsid w:val="00FE49B5"/>
    <w:rsid w:val="00FF2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E0EBC"/>
  <w15:chartTrackingRefBased/>
  <w15:docId w15:val="{95E03B3D-22FE-4167-A738-20429088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2E7C"/>
    <w:rPr>
      <w:rFonts w:ascii="Times New Roman" w:eastAsia="Times New Roman" w:hAnsi="Times New Roman"/>
      <w:sz w:val="24"/>
    </w:rPr>
  </w:style>
  <w:style w:type="paragraph" w:styleId="Nagwek5">
    <w:name w:val="heading 5"/>
    <w:basedOn w:val="Normalny"/>
    <w:next w:val="Normalny"/>
    <w:link w:val="Nagwek5Znak"/>
    <w:qFormat/>
    <w:rsid w:val="00FD62AE"/>
    <w:pPr>
      <w:keepNext/>
      <w:suppressAutoHyphens/>
      <w:outlineLvl w:val="4"/>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789C"/>
    <w:rPr>
      <w:rFonts w:ascii="Tahoma" w:eastAsia="Calibri" w:hAnsi="Tahoma"/>
      <w:sz w:val="16"/>
      <w:szCs w:val="16"/>
      <w:lang w:val="x-none" w:eastAsia="x-none"/>
    </w:rPr>
  </w:style>
  <w:style w:type="character" w:customStyle="1" w:styleId="TekstdymkaZnak">
    <w:name w:val="Tekst dymka Znak"/>
    <w:link w:val="Tekstdymka"/>
    <w:uiPriority w:val="99"/>
    <w:semiHidden/>
    <w:rsid w:val="00F1789C"/>
    <w:rPr>
      <w:rFonts w:ascii="Tahoma" w:hAnsi="Tahoma" w:cs="Tahoma"/>
      <w:sz w:val="16"/>
      <w:szCs w:val="16"/>
    </w:rPr>
  </w:style>
  <w:style w:type="paragraph" w:styleId="Nagwek">
    <w:name w:val="header"/>
    <w:basedOn w:val="Normalny"/>
    <w:link w:val="NagwekZnak"/>
    <w:uiPriority w:val="99"/>
    <w:unhideWhenUsed/>
    <w:rsid w:val="00F1789C"/>
    <w:pPr>
      <w:tabs>
        <w:tab w:val="center" w:pos="4536"/>
        <w:tab w:val="right" w:pos="9072"/>
      </w:tabs>
    </w:pPr>
  </w:style>
  <w:style w:type="character" w:customStyle="1" w:styleId="NagwekZnak">
    <w:name w:val="Nagłówek Znak"/>
    <w:basedOn w:val="Domylnaczcionkaakapitu"/>
    <w:link w:val="Nagwek"/>
    <w:uiPriority w:val="99"/>
    <w:rsid w:val="00F1789C"/>
  </w:style>
  <w:style w:type="paragraph" w:styleId="Stopka">
    <w:name w:val="footer"/>
    <w:basedOn w:val="Normalny"/>
    <w:link w:val="StopkaZnak"/>
    <w:uiPriority w:val="99"/>
    <w:unhideWhenUsed/>
    <w:rsid w:val="00F1789C"/>
    <w:pPr>
      <w:tabs>
        <w:tab w:val="center" w:pos="4536"/>
        <w:tab w:val="right" w:pos="9072"/>
      </w:tabs>
    </w:pPr>
  </w:style>
  <w:style w:type="character" w:customStyle="1" w:styleId="StopkaZnak">
    <w:name w:val="Stopka Znak"/>
    <w:basedOn w:val="Domylnaczcionkaakapitu"/>
    <w:link w:val="Stopka"/>
    <w:uiPriority w:val="99"/>
    <w:rsid w:val="00F1789C"/>
  </w:style>
  <w:style w:type="paragraph" w:styleId="Tekstprzypisukocowego">
    <w:name w:val="endnote text"/>
    <w:basedOn w:val="Normalny"/>
    <w:link w:val="TekstprzypisukocowegoZnak"/>
    <w:uiPriority w:val="99"/>
    <w:semiHidden/>
    <w:unhideWhenUsed/>
    <w:rsid w:val="00FB6817"/>
    <w:rPr>
      <w:sz w:val="20"/>
      <w:lang w:val="x-none" w:eastAsia="x-none"/>
    </w:rPr>
  </w:style>
  <w:style w:type="character" w:customStyle="1" w:styleId="TekstprzypisukocowegoZnak">
    <w:name w:val="Tekst przypisu końcowego Znak"/>
    <w:link w:val="Tekstprzypisukocowego"/>
    <w:uiPriority w:val="99"/>
    <w:semiHidden/>
    <w:rsid w:val="00FB6817"/>
    <w:rPr>
      <w:rFonts w:ascii="Times New Roman" w:eastAsia="Times New Roman" w:hAnsi="Times New Roman"/>
    </w:rPr>
  </w:style>
  <w:style w:type="character" w:styleId="Odwoanieprzypisukocowego">
    <w:name w:val="endnote reference"/>
    <w:uiPriority w:val="99"/>
    <w:semiHidden/>
    <w:unhideWhenUsed/>
    <w:rsid w:val="00FB6817"/>
    <w:rPr>
      <w:vertAlign w:val="superscript"/>
    </w:rPr>
  </w:style>
  <w:style w:type="paragraph" w:styleId="Bezodstpw">
    <w:name w:val="No Spacing"/>
    <w:uiPriority w:val="1"/>
    <w:qFormat/>
    <w:rsid w:val="00365005"/>
    <w:rPr>
      <w:rFonts w:ascii="Times New Roman" w:eastAsia="Times New Roman" w:hAnsi="Times New Roman"/>
      <w:sz w:val="24"/>
    </w:rPr>
  </w:style>
  <w:style w:type="character" w:customStyle="1" w:styleId="Nagwek5Znak">
    <w:name w:val="Nagłówek 5 Znak"/>
    <w:link w:val="Nagwek5"/>
    <w:rsid w:val="00FD62AE"/>
    <w:rPr>
      <w:rFonts w:ascii="Times New Roman" w:eastAsia="Times New Roman" w:hAnsi="Times New Roman"/>
      <w:b/>
      <w:sz w:val="24"/>
    </w:rPr>
  </w:style>
  <w:style w:type="character" w:styleId="Hipercze">
    <w:name w:val="Hyperlink"/>
    <w:rsid w:val="00AF4776"/>
    <w:rPr>
      <w:color w:val="0000FF"/>
      <w:u w:val="single"/>
    </w:rPr>
  </w:style>
  <w:style w:type="character" w:styleId="Pogrubienie">
    <w:name w:val="Strong"/>
    <w:qFormat/>
    <w:rsid w:val="00AF4776"/>
    <w:rPr>
      <w:b/>
      <w:bCs/>
    </w:rPr>
  </w:style>
  <w:style w:type="paragraph" w:styleId="NormalnyWeb">
    <w:name w:val="Normal (Web)"/>
    <w:basedOn w:val="Normalny"/>
    <w:rsid w:val="00AF4776"/>
    <w:pPr>
      <w:spacing w:before="100" w:beforeAutospacing="1" w:after="100" w:afterAutospacing="1"/>
    </w:pPr>
    <w:rPr>
      <w:szCs w:val="24"/>
    </w:rPr>
  </w:style>
  <w:style w:type="character" w:customStyle="1" w:styleId="postbody1">
    <w:name w:val="postbody1"/>
    <w:rsid w:val="00AF4776"/>
    <w:rPr>
      <w:color w:val="DCDCDC"/>
      <w:sz w:val="10"/>
      <w:szCs w:val="10"/>
    </w:rPr>
  </w:style>
  <w:style w:type="character" w:styleId="Tekstzastpczy">
    <w:name w:val="Placeholder Text"/>
    <w:basedOn w:val="Domylnaczcionkaakapitu"/>
    <w:uiPriority w:val="99"/>
    <w:semiHidden/>
    <w:rsid w:val="00820D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3096">
      <w:bodyDiv w:val="1"/>
      <w:marLeft w:val="0"/>
      <w:marRight w:val="0"/>
      <w:marTop w:val="0"/>
      <w:marBottom w:val="0"/>
      <w:divBdr>
        <w:top w:val="none" w:sz="0" w:space="0" w:color="auto"/>
        <w:left w:val="none" w:sz="0" w:space="0" w:color="auto"/>
        <w:bottom w:val="none" w:sz="0" w:space="0" w:color="auto"/>
        <w:right w:val="none" w:sz="0" w:space="0" w:color="auto"/>
      </w:divBdr>
    </w:div>
    <w:div w:id="105514542">
      <w:bodyDiv w:val="1"/>
      <w:marLeft w:val="0"/>
      <w:marRight w:val="0"/>
      <w:marTop w:val="0"/>
      <w:marBottom w:val="0"/>
      <w:divBdr>
        <w:top w:val="none" w:sz="0" w:space="0" w:color="auto"/>
        <w:left w:val="none" w:sz="0" w:space="0" w:color="auto"/>
        <w:bottom w:val="none" w:sz="0" w:space="0" w:color="auto"/>
        <w:right w:val="none" w:sz="0" w:space="0" w:color="auto"/>
      </w:divBdr>
    </w:div>
    <w:div w:id="519198729">
      <w:bodyDiv w:val="1"/>
      <w:marLeft w:val="0"/>
      <w:marRight w:val="0"/>
      <w:marTop w:val="0"/>
      <w:marBottom w:val="0"/>
      <w:divBdr>
        <w:top w:val="none" w:sz="0" w:space="0" w:color="auto"/>
        <w:left w:val="none" w:sz="0" w:space="0" w:color="auto"/>
        <w:bottom w:val="none" w:sz="0" w:space="0" w:color="auto"/>
        <w:right w:val="none" w:sz="0" w:space="0" w:color="auto"/>
      </w:divBdr>
    </w:div>
    <w:div w:id="1022173641">
      <w:bodyDiv w:val="1"/>
      <w:marLeft w:val="0"/>
      <w:marRight w:val="0"/>
      <w:marTop w:val="0"/>
      <w:marBottom w:val="0"/>
      <w:divBdr>
        <w:top w:val="none" w:sz="0" w:space="0" w:color="auto"/>
        <w:left w:val="none" w:sz="0" w:space="0" w:color="auto"/>
        <w:bottom w:val="none" w:sz="0" w:space="0" w:color="auto"/>
        <w:right w:val="none" w:sz="0" w:space="0" w:color="auto"/>
      </w:divBdr>
    </w:div>
    <w:div w:id="1415738953">
      <w:bodyDiv w:val="1"/>
      <w:marLeft w:val="0"/>
      <w:marRight w:val="0"/>
      <w:marTop w:val="0"/>
      <w:marBottom w:val="0"/>
      <w:divBdr>
        <w:top w:val="none" w:sz="0" w:space="0" w:color="auto"/>
        <w:left w:val="none" w:sz="0" w:space="0" w:color="auto"/>
        <w:bottom w:val="none" w:sz="0" w:space="0" w:color="auto"/>
        <w:right w:val="none" w:sz="0" w:space="0" w:color="auto"/>
      </w:divBdr>
    </w:div>
    <w:div w:id="17740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zd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ZMI~1\AppData\Local\Temp\Rar$DI23.552\MZDW_szablon_Mazowsz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FAFA-9D88-42D8-B668-E6098DBA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MZDW_szablon_Mazowsze</Template>
  <TotalTime>4</TotalTime>
  <Pages>2</Pages>
  <Words>773</Words>
  <Characters>4638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5401</CharactersWithSpaces>
  <SharedDoc>false</SharedDoc>
  <HLinks>
    <vt:vector size="6" baseType="variant">
      <vt:variant>
        <vt:i4>2359320</vt:i4>
      </vt:variant>
      <vt:variant>
        <vt:i4>51</vt:i4>
      </vt:variant>
      <vt:variant>
        <vt:i4>0</vt:i4>
      </vt:variant>
      <vt:variant>
        <vt:i4>5</vt:i4>
      </vt:variant>
      <vt:variant>
        <vt:lpwstr>mailto:iod@mzdw.pl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akazmierczak</dc:creator>
  <cp:keywords/>
  <cp:lastModifiedBy>MZDW Beata Bireta</cp:lastModifiedBy>
  <cp:revision>3</cp:revision>
  <cp:lastPrinted>2021-02-02T11:09:00Z</cp:lastPrinted>
  <dcterms:created xsi:type="dcterms:W3CDTF">2021-02-08T08:46:00Z</dcterms:created>
  <dcterms:modified xsi:type="dcterms:W3CDTF">2021-02-08T08:48:00Z</dcterms:modified>
</cp:coreProperties>
</file>